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3C3" w:rsidP="00750416" w:rsidRDefault="004B03C3" w14:paraId="672A6659" w14:textId="77777777">
      <w:pPr>
        <w:pStyle w:val="TinyText"/>
      </w:pPr>
    </w:p>
    <w:p w:rsidR="00CA53F5" w:rsidP="00750416" w:rsidRDefault="00CA53F5" w14:paraId="0A37501D" w14:textId="77777777">
      <w:pPr>
        <w:pStyle w:val="TinyText"/>
      </w:pPr>
    </w:p>
    <w:p w:rsidRPr="00CA53F5" w:rsidR="00CA53F5" w:rsidP="00750416" w:rsidRDefault="00CA53F5" w14:paraId="5DAB6C7B" w14:textId="77777777">
      <w:pPr>
        <w:pStyle w:val="TinyText"/>
        <w:rPr>
          <w:b/>
          <w:sz w:val="36"/>
          <w:szCs w:val="36"/>
        </w:rPr>
      </w:pPr>
    </w:p>
    <w:p w:rsidR="00CA53F5" w:rsidP="00750416" w:rsidRDefault="00CA53F5" w14:paraId="02EB378F" w14:textId="77777777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C2D69B"/>
        <w:tblLook w:val="0000" w:firstRow="0" w:lastRow="0" w:firstColumn="0" w:lastColumn="0" w:noHBand="0" w:noVBand="0"/>
      </w:tblPr>
      <w:tblGrid>
        <w:gridCol w:w="11123"/>
      </w:tblGrid>
      <w:tr w:rsidRPr="007563FE" w:rsidR="00CA53F5" w:rsidTr="16B72517" w14:paraId="344BE2D8" w14:textId="77777777">
        <w:trPr>
          <w:trHeight w:val="566"/>
        </w:trPr>
        <w:tc>
          <w:tcPr>
            <w:tcW w:w="11136" w:type="dxa"/>
            <w:shd w:val="clear" w:color="auto" w:fill="C6D9F1"/>
            <w:tcMar/>
            <w:vAlign w:val="center"/>
          </w:tcPr>
          <w:p w:rsidR="00CA53F5" w:rsidP="16B72517" w:rsidRDefault="00FC3BB2" w14:paraId="5E260219" w14:textId="2EA1658A">
            <w:pPr>
              <w:pStyle w:val="Heading3"/>
              <w:rPr>
                <w:sz w:val="48"/>
                <w:szCs w:val="48"/>
              </w:rPr>
            </w:pPr>
            <w:r w:rsidRPr="16B72517" w:rsidR="00FC3BB2">
              <w:rPr>
                <w:sz w:val="48"/>
                <w:szCs w:val="48"/>
              </w:rPr>
              <w:t>BAD</w:t>
            </w:r>
            <w:r w:rsidRPr="16B72517" w:rsidR="00650749">
              <w:rPr>
                <w:sz w:val="48"/>
                <w:szCs w:val="48"/>
              </w:rPr>
              <w:t xml:space="preserve"> 20</w:t>
            </w:r>
            <w:r w:rsidRPr="16B72517" w:rsidR="00843EED">
              <w:rPr>
                <w:sz w:val="48"/>
                <w:szCs w:val="48"/>
              </w:rPr>
              <w:t>2</w:t>
            </w:r>
            <w:r w:rsidRPr="16B72517" w:rsidR="4D1CE3A8">
              <w:rPr>
                <w:sz w:val="48"/>
                <w:szCs w:val="48"/>
              </w:rPr>
              <w:t>1</w:t>
            </w:r>
            <w:r w:rsidRPr="16B72517" w:rsidR="007A64CB">
              <w:rPr>
                <w:sz w:val="48"/>
                <w:szCs w:val="48"/>
              </w:rPr>
              <w:t xml:space="preserve"> Media Pass</w:t>
            </w:r>
            <w:r w:rsidRPr="16B72517" w:rsidR="00CA53F5">
              <w:rPr>
                <w:sz w:val="48"/>
                <w:szCs w:val="48"/>
              </w:rPr>
              <w:t xml:space="preserve"> </w:t>
            </w:r>
            <w:r w:rsidRPr="16B72517" w:rsidR="00CA53F5">
              <w:rPr>
                <w:sz w:val="48"/>
                <w:szCs w:val="48"/>
              </w:rPr>
              <w:t>Application Form</w:t>
            </w:r>
          </w:p>
          <w:p w:rsidR="00CA53F5" w:rsidP="00C02BF3" w:rsidRDefault="00C02BF3" w14:paraId="1C04D8FE" w14:textId="77777777">
            <w:pPr>
              <w:jc w:val="center"/>
            </w:pPr>
            <w:r>
              <w:t xml:space="preserve">Please complete and return to </w:t>
            </w:r>
            <w:hyperlink w:history="1" r:id="rId11">
              <w:r w:rsidRPr="00614054">
                <w:rPr>
                  <w:rStyle w:val="Hyperlink"/>
                </w:rPr>
                <w:t>comms@bad.org.uk</w:t>
              </w:r>
            </w:hyperlink>
            <w:r>
              <w:t xml:space="preserve"> </w:t>
            </w:r>
          </w:p>
          <w:p w:rsidRPr="0065785C" w:rsidR="00C02BF3" w:rsidP="00C02BF3" w:rsidRDefault="00C02BF3" w14:paraId="4D5C34AD" w14:textId="77777777">
            <w:pPr>
              <w:jc w:val="center"/>
            </w:pPr>
            <w:r>
              <w:t>If you have not received a response from the Communications Team within 2 weeks of submitting your application, please email us at the above address.</w:t>
            </w:r>
          </w:p>
        </w:tc>
      </w:tr>
    </w:tbl>
    <w:p w:rsidR="00DE330B" w:rsidP="00750416" w:rsidRDefault="00DE330B" w14:paraId="6A05A809" w14:textId="77777777">
      <w:pPr>
        <w:pStyle w:val="TinyText"/>
        <w:rPr>
          <w:sz w:val="16"/>
          <w:szCs w:val="16"/>
        </w:rPr>
      </w:pPr>
    </w:p>
    <w:p w:rsidR="00DE330B" w:rsidP="00D039BD" w:rsidRDefault="00DE330B" w14:paraId="5A39BBE3" w14:textId="77777777">
      <w:pPr>
        <w:pStyle w:val="TinyText"/>
      </w:pPr>
    </w:p>
    <w:tbl>
      <w:tblPr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7469C77A" w14:textId="77777777">
        <w:trPr>
          <w:trHeight w:val="386"/>
        </w:trPr>
        <w:tc>
          <w:tcPr>
            <w:tcW w:w="82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RDefault="00750416" w14:paraId="3728E60B" w14:textId="777777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RDefault="00750416" w14:paraId="41C8F396" w14:textId="777777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RDefault="00750416" w14:paraId="24E91734" w14:textId="777777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RDefault="00750416" w14:paraId="72A3D3EC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241D915D" w14:textId="77777777">
        <w:trPr>
          <w:trHeight w:val="386"/>
        </w:trPr>
        <w:tc>
          <w:tcPr>
            <w:tcW w:w="190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P="00F40971" w:rsidRDefault="00750416" w14:paraId="4C737035" w14:textId="77777777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750416" w:rsidP="00F40971" w:rsidRDefault="00750416" w14:paraId="0D0B940D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:rsidR="00DE330B" w:rsidRDefault="00DE330B" w14:paraId="0E27B00A" w14:textId="77777777">
      <w:pPr>
        <w:pStyle w:val="TinyText"/>
      </w:pPr>
    </w:p>
    <w:tbl>
      <w:tblPr>
        <w:tblW w:w="0" w:type="auto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Pr="00750416" w:rsidR="007A64CB" w14:paraId="16598006" w14:textId="77777777">
        <w:trPr>
          <w:trHeight w:val="386"/>
        </w:trPr>
        <w:tc>
          <w:tcPr>
            <w:tcW w:w="1908" w:type="dxa"/>
            <w:vAlign w:val="center"/>
          </w:tcPr>
          <w:p w:rsidRPr="00750416" w:rsidR="007A64CB" w:rsidRDefault="007A64CB" w14:paraId="377A195D" w14:textId="777777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Media outlet:</w:t>
            </w:r>
          </w:p>
        </w:tc>
        <w:tc>
          <w:tcPr>
            <w:tcW w:w="9180" w:type="dxa"/>
            <w:vAlign w:val="center"/>
          </w:tcPr>
          <w:p w:rsidRPr="00750416" w:rsidR="007A64CB" w:rsidRDefault="007A64CB" w14:paraId="60061E4C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Pr="00750416" w:rsidR="007A64CB" w14:paraId="082C0D9F" w14:textId="77777777">
        <w:trPr>
          <w:trHeight w:val="386"/>
        </w:trPr>
        <w:tc>
          <w:tcPr>
            <w:tcW w:w="1908" w:type="dxa"/>
            <w:vAlign w:val="center"/>
          </w:tcPr>
          <w:p w:rsidRPr="00750416" w:rsidR="007A64CB" w:rsidRDefault="007A64CB" w14:paraId="5D09F4CD" w14:textId="777777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Job title:</w:t>
            </w:r>
          </w:p>
        </w:tc>
        <w:tc>
          <w:tcPr>
            <w:tcW w:w="9180" w:type="dxa"/>
            <w:vAlign w:val="center"/>
          </w:tcPr>
          <w:p w:rsidRPr="00750416" w:rsidR="007A64CB" w:rsidRDefault="007A64CB" w14:paraId="44EAFD9C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Pr="00750416" w:rsidR="00DE330B" w14:paraId="4E54601A" w14:textId="77777777">
        <w:trPr>
          <w:trHeight w:val="386"/>
        </w:trPr>
        <w:tc>
          <w:tcPr>
            <w:tcW w:w="1908" w:type="dxa"/>
            <w:vAlign w:val="center"/>
          </w:tcPr>
          <w:p w:rsidRPr="00750416" w:rsidR="00DE330B" w:rsidRDefault="007A64CB" w14:paraId="6BB9AE6B" w14:textId="7777777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Work a</w:t>
            </w:r>
            <w:r w:rsidRPr="00750416" w:rsidR="00DE330B">
              <w:rPr>
                <w:bCs/>
                <w:sz w:val="24"/>
              </w:rPr>
              <w:t>ddress:</w:t>
            </w:r>
          </w:p>
        </w:tc>
        <w:tc>
          <w:tcPr>
            <w:tcW w:w="9180" w:type="dxa"/>
            <w:vAlign w:val="center"/>
          </w:tcPr>
          <w:p w:rsidRPr="00750416" w:rsidR="00DE330B" w:rsidRDefault="00DE330B" w14:paraId="4B94D5A5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Pr="00750416" w:rsidR="00DE330B" w14:paraId="3DEEC669" w14:textId="77777777">
        <w:trPr>
          <w:trHeight w:val="386"/>
        </w:trPr>
        <w:tc>
          <w:tcPr>
            <w:tcW w:w="1908" w:type="dxa"/>
            <w:vAlign w:val="center"/>
          </w:tcPr>
          <w:p w:rsidRPr="00750416" w:rsidR="00DE330B" w:rsidRDefault="00DE330B" w14:paraId="3656B9AB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Pr="00750416" w:rsidR="00DE330B" w:rsidRDefault="00DE330B" w14:paraId="45FB0818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Pr="00750416" w:rsidR="00DE330B" w14:paraId="7F2A72F3" w14:textId="77777777">
        <w:trPr>
          <w:trHeight w:val="386"/>
        </w:trPr>
        <w:tc>
          <w:tcPr>
            <w:tcW w:w="1908" w:type="dxa"/>
            <w:vAlign w:val="center"/>
          </w:tcPr>
          <w:p w:rsidRPr="004054D2" w:rsidR="00DE330B" w:rsidRDefault="004054D2" w14:paraId="043834FC" w14:textId="77777777">
            <w:pPr>
              <w:tabs>
                <w:tab w:val="left" w:pos="2520"/>
              </w:tabs>
              <w:rPr>
                <w:b/>
                <w:sz w:val="24"/>
              </w:rPr>
            </w:pPr>
            <w:r w:rsidRPr="004054D2">
              <w:rPr>
                <w:rFonts w:ascii="Arial-BoldMT" w:hAnsi="Arial-BoldMT"/>
                <w:b/>
                <w:bCs/>
                <w:sz w:val="24"/>
                <w:lang w:val="en-US"/>
              </w:rPr>
              <w:t>Postcode / zip code:</w:t>
            </w:r>
          </w:p>
        </w:tc>
        <w:tc>
          <w:tcPr>
            <w:tcW w:w="9180" w:type="dxa"/>
            <w:vAlign w:val="center"/>
          </w:tcPr>
          <w:p w:rsidRPr="00750416" w:rsidR="00DE330B" w:rsidRDefault="00DE330B" w14:paraId="049F31CB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:rsidRPr="00750416" w:rsidR="00DE330B" w:rsidP="00750416" w:rsidRDefault="00DE330B" w14:paraId="53128261" w14:textId="77777777">
      <w:pPr>
        <w:pStyle w:val="Tin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Pr="00750416" w:rsidR="00DE330B" w14:paraId="2A7B6AFE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DE330B" w:rsidRDefault="004054D2" w14:paraId="22EC1CC4" w14:textId="7777777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>
              <w:rPr>
                <w:rFonts w:ascii="Arial-BoldMT" w:hAnsi="Arial-BoldMT"/>
                <w:bCs/>
                <w:sz w:val="24"/>
                <w:lang w:val="en-US"/>
              </w:rPr>
              <w:t>Country:</w:t>
            </w:r>
          </w:p>
        </w:tc>
        <w:tc>
          <w:tcPr>
            <w:tcW w:w="308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750416" w:rsidR="00DE330B" w:rsidRDefault="00DE330B" w14:paraId="62486C05" w14:textId="7777777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4101652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color="808080" w:sz="8" w:space="0"/>
            </w:tcBorders>
            <w:vAlign w:val="center"/>
          </w:tcPr>
          <w:p w:rsidR="00710754" w:rsidP="00710754" w:rsidRDefault="00710754" w14:paraId="4B99056E" w14:textId="77777777">
            <w:pPr>
              <w:pStyle w:val="TinyText"/>
            </w:pPr>
          </w:p>
        </w:tc>
      </w:tr>
      <w:tr w:rsidRPr="000137F0" w:rsidR="000137F0" w14:paraId="4D894D3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0137F0" w:rsidR="000137F0" w:rsidRDefault="007A64CB" w14:paraId="77AF6126" w14:textId="77777777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Work</w:t>
            </w:r>
            <w:r w:rsidRPr="000137F0" w:rsidR="000137F0">
              <w:rPr>
                <w:b/>
                <w:bCs/>
                <w:sz w:val="24"/>
              </w:rPr>
              <w:t xml:space="preserve"> Telephone </w:t>
            </w:r>
            <w:r w:rsidR="000137F0"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0137F0" w:rsidR="000137F0" w:rsidP="00F40971" w:rsidRDefault="000137F0" w14:paraId="1E2F352E" w14:textId="77777777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0"/>
          </w:p>
        </w:tc>
      </w:tr>
      <w:tr w:rsidRPr="000137F0" w:rsidR="000137F0" w14:paraId="5065863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0137F0" w:rsidR="000137F0" w:rsidP="00F40971" w:rsidRDefault="000137F0" w14:paraId="5C271EC3" w14:textId="77777777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0137F0" w:rsidR="000137F0" w:rsidP="00F40971" w:rsidRDefault="000137F0" w14:paraId="3C4944C6" w14:textId="77777777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</w:p>
        </w:tc>
      </w:tr>
    </w:tbl>
    <w:p w:rsidRPr="000137F0" w:rsidR="00DE330B" w:rsidP="000137F0" w:rsidRDefault="00DE330B" w14:paraId="1299C43A" w14:textId="77777777">
      <w:pPr>
        <w:pStyle w:val="TinyText"/>
      </w:pPr>
    </w:p>
    <w:tbl>
      <w:tblPr>
        <w:tblW w:w="0" w:type="auto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Pr="000137F0" w:rsidR="00DE330B" w14:paraId="37F16100" w14:textId="77777777">
        <w:trPr>
          <w:trHeight w:val="386"/>
        </w:trPr>
        <w:tc>
          <w:tcPr>
            <w:tcW w:w="4968" w:type="dxa"/>
            <w:vAlign w:val="center"/>
          </w:tcPr>
          <w:p w:rsidRPr="000137F0" w:rsidR="00DE330B" w:rsidRDefault="00DE330B" w14:paraId="75484756" w14:textId="77777777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:rsidRPr="000137F0" w:rsidR="00DE330B" w:rsidRDefault="00DE330B" w14:paraId="23A5BDFB" w14:textId="77777777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1"/>
          </w:p>
        </w:tc>
      </w:tr>
    </w:tbl>
    <w:p w:rsidRPr="000137F0" w:rsidR="00DE330B" w:rsidP="000137F0" w:rsidRDefault="00DE330B" w14:paraId="4DDBEF00" w14:textId="77777777">
      <w:pPr>
        <w:pStyle w:val="TinyText"/>
      </w:pPr>
    </w:p>
    <w:p w:rsidR="000137F0" w:rsidRDefault="000137F0" w14:paraId="3461D779" w14:textId="77777777">
      <w:pPr>
        <w:pStyle w:val="TinyText"/>
      </w:pPr>
    </w:p>
    <w:p w:rsidR="00754216" w:rsidP="00370828" w:rsidRDefault="00754216" w14:paraId="3CF2D8B6" w14:textId="77777777">
      <w:pPr>
        <w:pStyle w:val="TinyText"/>
      </w:pPr>
    </w:p>
    <w:p w:rsidR="007563FE" w:rsidP="00370828" w:rsidRDefault="007563FE" w14:paraId="0FB78278" w14:textId="77777777">
      <w:pPr>
        <w:pStyle w:val="TinyText"/>
      </w:pPr>
    </w:p>
    <w:p w:rsidR="007563FE" w:rsidP="00370828" w:rsidRDefault="007563FE" w14:paraId="1FC39945" w14:textId="77777777">
      <w:pPr>
        <w:pStyle w:val="TinyText"/>
      </w:pPr>
    </w:p>
    <w:p w:rsidR="00DE330B" w:rsidRDefault="00DE330B" w14:paraId="0562CB0E" w14:textId="77777777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Pr="00D039BD" w:rsidR="00DE330B" w14:paraId="172500EC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:rsidRPr="00D039BD" w:rsidR="00DE330B" w:rsidP="00D039BD" w:rsidRDefault="007A64CB" w14:paraId="725955EB" w14:textId="77777777">
            <w:pPr>
              <w:rPr>
                <w:b/>
                <w:color w:val="221E1F"/>
                <w:sz w:val="24"/>
              </w:rPr>
            </w:pPr>
            <w:r>
              <w:rPr>
                <w:b/>
                <w:sz w:val="24"/>
              </w:rPr>
              <w:t>Article 1</w:t>
            </w:r>
            <w:r w:rsidR="000C7BCB">
              <w:rPr>
                <w:b/>
                <w:sz w:val="24"/>
              </w:rPr>
              <w:t xml:space="preserve"> (please submit with your application)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Pr="00D039BD" w:rsidR="00DE330B" w:rsidP="00D039BD" w:rsidRDefault="00DE330B" w14:paraId="34CE0A41" w14:textId="77777777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:rsidRPr="00D039BD" w:rsidR="00DE330B" w:rsidP="00D039BD" w:rsidRDefault="007A64CB" w14:paraId="303029A8" w14:textId="77777777">
            <w:pPr>
              <w:rPr>
                <w:rFonts w:cs="Arial"/>
                <w:b/>
                <w:color w:val="221E1F"/>
                <w:sz w:val="24"/>
              </w:rPr>
            </w:pPr>
            <w:r>
              <w:rPr>
                <w:rFonts w:cs="Arial"/>
                <w:b/>
                <w:sz w:val="24"/>
              </w:rPr>
              <w:t>Article</w:t>
            </w:r>
            <w:r w:rsidRPr="00D039BD" w:rsidR="00DE330B">
              <w:rPr>
                <w:rFonts w:cs="Arial"/>
                <w:b/>
                <w:sz w:val="24"/>
              </w:rPr>
              <w:t xml:space="preserve"> 2</w:t>
            </w:r>
            <w:r w:rsidR="000C7BCB">
              <w:rPr>
                <w:rFonts w:cs="Arial"/>
                <w:b/>
                <w:sz w:val="24"/>
              </w:rPr>
              <w:t xml:space="preserve"> </w:t>
            </w:r>
            <w:r w:rsidR="000C7BCB">
              <w:rPr>
                <w:b/>
                <w:sz w:val="24"/>
              </w:rPr>
              <w:t>(please submit with your application)</w:t>
            </w:r>
          </w:p>
        </w:tc>
      </w:tr>
    </w:tbl>
    <w:p w:rsidRPr="00D039BD" w:rsidR="00DE330B" w:rsidP="00D039BD" w:rsidRDefault="00DE330B" w14:paraId="62EBF3C5" w14:textId="77777777">
      <w:pPr>
        <w:pStyle w:val="Tin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Pr="00D039BD" w:rsidR="00DE330B" w14:paraId="0220B68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7A64CB" w14:paraId="4F1CBC6F" w14:textId="77777777">
            <w:pPr>
              <w:rPr>
                <w:rFonts w:ascii="Arial-BoldMT" w:hAnsi="Arial-BoldMT"/>
                <w:b/>
                <w:lang w:val="en-US"/>
              </w:rPr>
            </w:pPr>
            <w:r>
              <w:rPr>
                <w:rFonts w:ascii="Arial-BoldMT" w:hAnsi="Arial-BoldMT"/>
                <w:b/>
                <w:lang w:val="en-US"/>
              </w:rPr>
              <w:t>Title</w:t>
            </w:r>
            <w:r w:rsidRPr="00D039BD" w:rsidR="00DE330B">
              <w:rPr>
                <w:rFonts w:ascii="Arial-BoldMT" w:hAnsi="Arial-BoldMT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324E118A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color="808080" w:sz="8" w:space="0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7A64CB" w14:paraId="32E4B497" w14:textId="77777777">
            <w:pPr>
              <w:rPr>
                <w:b/>
              </w:rPr>
            </w:pPr>
            <w:r>
              <w:rPr>
                <w:rFonts w:ascii="Arial-BoldMT" w:hAnsi="Arial-BoldMT"/>
                <w:b/>
                <w:lang w:val="en-US"/>
              </w:rPr>
              <w:t>Title</w:t>
            </w:r>
            <w:r w:rsidRPr="00D039BD" w:rsidR="00DE330B">
              <w:rPr>
                <w:rFonts w:ascii="Arial-BoldMT" w:hAnsi="Arial-BoldMT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7C60935A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</w:tr>
    </w:tbl>
    <w:p w:rsidRPr="00D039BD" w:rsidR="00DE330B" w:rsidP="00D039BD" w:rsidRDefault="00DE330B" w14:paraId="6D98A12B" w14:textId="77777777">
      <w:pPr>
        <w:pStyle w:val="TinyText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Pr="00D039BD" w:rsidR="00DE330B" w14:paraId="43E171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0C7BCB" w14:paraId="2B8F2603" w14:textId="77777777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Media outlet</w:t>
            </w:r>
            <w:r w:rsidR="007A64CB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008E0C9A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nil"/>
              <w:left w:val="single" w:color="808080" w:sz="8" w:space="0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0C7BCB" w14:paraId="57F83AFD" w14:textId="77777777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Media outlet</w:t>
            </w:r>
            <w:r w:rsidR="007A64CB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48FDB810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</w:tr>
    </w:tbl>
    <w:p w:rsidRPr="00D039BD" w:rsidR="00DE330B" w:rsidP="00D039BD" w:rsidRDefault="00DE330B" w14:paraId="2946DB82" w14:textId="77777777">
      <w:pPr>
        <w:pStyle w:val="TinyText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Pr="00D039BD" w:rsidR="00DE330B" w14:paraId="5D816A6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7A64CB" w14:paraId="7E782277" w14:textId="77777777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Subject / conference covered: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0F195667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nil"/>
              <w:left w:val="single" w:color="808080" w:sz="8" w:space="0"/>
              <w:bottom w:val="nil"/>
              <w:right w:val="single" w:color="808080" w:sz="8" w:space="0"/>
            </w:tcBorders>
            <w:vAlign w:val="center"/>
          </w:tcPr>
          <w:p w:rsidRPr="00D039BD" w:rsidR="00DE330B" w:rsidP="00D039BD" w:rsidRDefault="007A64CB" w14:paraId="36481D4D" w14:textId="77777777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Subject / conference covered: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DE330B" w:rsidP="00D039BD" w:rsidRDefault="00DE330B" w14:paraId="10ABD6CC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</w:p>
        </w:tc>
      </w:tr>
    </w:tbl>
    <w:p w:rsidRPr="00D039BD" w:rsidR="00DE330B" w:rsidP="00D039BD" w:rsidRDefault="00DE330B" w14:paraId="5997CC1D" w14:textId="77777777">
      <w:pPr>
        <w:pStyle w:val="TinyText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Pr="00D039BD" w:rsidR="00242069" w14:paraId="32EA6A67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color="808080" w:sz="8" w:space="0"/>
            </w:tcBorders>
            <w:vAlign w:val="center"/>
          </w:tcPr>
          <w:p w:rsidRPr="00D039BD" w:rsidR="00242069" w:rsidP="00D039BD" w:rsidRDefault="000C7BCB" w14:paraId="55CBE1BB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Date of publication: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242069" w:rsidP="00D039BD" w:rsidRDefault="00242069" w14:paraId="6DF38903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color="808080" w:sz="8" w:space="0"/>
              <w:bottom w:val="nil"/>
              <w:right w:val="single" w:color="808080" w:sz="8" w:space="0"/>
            </w:tcBorders>
            <w:vAlign w:val="center"/>
          </w:tcPr>
          <w:p w:rsidRPr="00D039BD" w:rsidR="00242069" w:rsidP="00D039BD" w:rsidRDefault="000C7BCB" w14:paraId="2AB8D057" w14:textId="77777777">
            <w:pPr>
              <w:rPr>
                <w:b/>
              </w:rPr>
            </w:pPr>
            <w:r>
              <w:rPr>
                <w:rFonts w:cs="Arial"/>
                <w:b/>
                <w:lang w:val="en-US"/>
              </w:rPr>
              <w:t>Date of publication:</w:t>
            </w:r>
          </w:p>
        </w:tc>
        <w:tc>
          <w:tcPr>
            <w:tcW w:w="360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D039BD" w:rsidR="00242069" w:rsidP="00D039BD" w:rsidRDefault="00242069" w14:paraId="6A124743" w14:textId="77777777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rFonts w:hint="eastAsia" w:ascii="MS Mincho" w:hAnsi="MS Mincho" w:eastAsia="MS Mincho" w:cs="MS Mincho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:rsidR="007563FE" w:rsidP="00E56F18" w:rsidRDefault="007563FE" w14:paraId="110FFD37" w14:textId="77777777">
      <w:pPr>
        <w:pStyle w:val="TinyText"/>
      </w:pPr>
    </w:p>
    <w:p w:rsidR="007563FE" w:rsidP="00E56F18" w:rsidRDefault="007563FE" w14:paraId="6B699379" w14:textId="77777777">
      <w:pPr>
        <w:pStyle w:val="TinyText"/>
      </w:pPr>
    </w:p>
    <w:p w:rsidR="007563FE" w:rsidP="00E56F18" w:rsidRDefault="007563FE" w14:paraId="3FE9F23F" w14:textId="77777777">
      <w:pPr>
        <w:pStyle w:val="TinyText"/>
      </w:pPr>
    </w:p>
    <w:p w:rsidR="007563FE" w:rsidP="00E56F18" w:rsidRDefault="007563FE" w14:paraId="1F72F646" w14:textId="77777777">
      <w:pPr>
        <w:pStyle w:val="TinyText"/>
      </w:pPr>
    </w:p>
    <w:p w:rsidRPr="00E56F18" w:rsidR="007563FE" w:rsidP="00E56F18" w:rsidRDefault="007563FE" w14:paraId="08CE6F91" w14:textId="77777777">
      <w:pPr>
        <w:pStyle w:val="TinyText"/>
      </w:pPr>
    </w:p>
    <w:tbl>
      <w:tblPr>
        <w:tblW w:w="11088" w:type="dxa"/>
        <w:tblBorders>
          <w:top w:val="single" w:color="808080" w:sz="8" w:space="0"/>
        </w:tblBorders>
        <w:tblLook w:val="0000" w:firstRow="0" w:lastRow="0" w:firstColumn="0" w:lastColumn="0" w:noHBand="0" w:noVBand="0"/>
      </w:tblPr>
      <w:tblGrid>
        <w:gridCol w:w="11088"/>
      </w:tblGrid>
      <w:tr w:rsidR="00710754" w:rsidTr="007563FE" w14:paraId="3249721E" w14:textId="77777777">
        <w:trPr>
          <w:trHeight w:val="1672"/>
        </w:trPr>
        <w:tc>
          <w:tcPr>
            <w:tcW w:w="1108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vAlign w:val="center"/>
          </w:tcPr>
          <w:p w:rsidRPr="004054D2" w:rsidR="00D039BD" w:rsidP="00915ADD" w:rsidRDefault="00710754" w14:paraId="769E2D44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en-US"/>
              </w:rPr>
            </w:pPr>
            <w:r w:rsidRPr="004054D2">
              <w:rPr>
                <w:rFonts w:cs="Arial"/>
                <w:sz w:val="24"/>
                <w:lang w:val="en-US"/>
              </w:rPr>
              <w:t xml:space="preserve">I confirm that the information provided in this application is accurate. </w:t>
            </w:r>
            <w:r w:rsidRPr="004054D2" w:rsidR="000C7BCB">
              <w:rPr>
                <w:rFonts w:cs="Arial"/>
                <w:sz w:val="24"/>
                <w:lang w:val="en-US"/>
              </w:rPr>
              <w:t xml:space="preserve">I have read the </w:t>
            </w:r>
            <w:r w:rsidR="00FC3BB2">
              <w:rPr>
                <w:rFonts w:cs="Arial"/>
                <w:sz w:val="24"/>
                <w:lang w:val="en-US"/>
              </w:rPr>
              <w:t>BAD</w:t>
            </w:r>
            <w:r w:rsidRPr="004054D2" w:rsidR="000C7BCB">
              <w:rPr>
                <w:rFonts w:cs="Arial"/>
                <w:sz w:val="24"/>
                <w:lang w:val="en-US"/>
              </w:rPr>
              <w:t>’s Media Guidelines and agree to abide by all the established rules and regulations</w:t>
            </w:r>
            <w:r w:rsidRPr="004054D2" w:rsidR="004054D2">
              <w:rPr>
                <w:rFonts w:cs="Arial"/>
                <w:sz w:val="24"/>
                <w:lang w:val="en-US"/>
              </w:rPr>
              <w:t>:</w:t>
            </w:r>
          </w:p>
          <w:p w:rsidR="004054D2" w:rsidP="00915ADD" w:rsidRDefault="004054D2" w14:paraId="0C3DE6A6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Signed:</w:t>
            </w:r>
          </w:p>
          <w:p w:rsidRPr="004054D2" w:rsidR="004054D2" w:rsidP="00915ADD" w:rsidRDefault="004054D2" w14:paraId="3101716D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Date:</w:t>
            </w:r>
          </w:p>
        </w:tc>
      </w:tr>
    </w:tbl>
    <w:p w:rsidR="00AB67AB" w:rsidRDefault="00AB67AB" w14:paraId="61CDCEAD" w14:textId="77777777"/>
    <w:sectPr w:rsidR="00AB67AB" w:rsidSect="00E56F18">
      <w:footerReference w:type="default" r:id="rId12"/>
      <w:pgSz w:w="11906" w:h="16838" w:orient="portrait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0D4" w:rsidRDefault="00F100D4" w14:paraId="52E56223" w14:textId="77777777">
      <w:r>
        <w:separator/>
      </w:r>
    </w:p>
  </w:endnote>
  <w:endnote w:type="continuationSeparator" w:id="0">
    <w:p w:rsidR="00F100D4" w:rsidRDefault="00F100D4" w14:paraId="07547A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9E312F" w14:paraId="70E7654F" w14:textId="77777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0D4" w:rsidRDefault="00F100D4" w14:paraId="6BB9E253" w14:textId="77777777">
      <w:r>
        <w:separator/>
      </w:r>
    </w:p>
  </w:footnote>
  <w:footnote w:type="continuationSeparator" w:id="0">
    <w:p w:rsidR="00F100D4" w:rsidRDefault="00F100D4" w14:paraId="23DE523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lang="en-US" w:vendorID="64" w:dllVersion="0" w:nlCheck="1" w:checkStyle="0" w:appName="MSWord"/>
  <w:attachedTemplate r:id="rId1"/>
  <w:trackRevisions w:val="false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0B"/>
    <w:rsid w:val="000008C3"/>
    <w:rsid w:val="000051A6"/>
    <w:rsid w:val="000137F0"/>
    <w:rsid w:val="00034B0B"/>
    <w:rsid w:val="00053686"/>
    <w:rsid w:val="000805B1"/>
    <w:rsid w:val="000C7BCB"/>
    <w:rsid w:val="00176731"/>
    <w:rsid w:val="001A5115"/>
    <w:rsid w:val="001C4CF1"/>
    <w:rsid w:val="001F375D"/>
    <w:rsid w:val="001F7251"/>
    <w:rsid w:val="00242069"/>
    <w:rsid w:val="00342CF4"/>
    <w:rsid w:val="00370828"/>
    <w:rsid w:val="003E7719"/>
    <w:rsid w:val="004054D2"/>
    <w:rsid w:val="0041458F"/>
    <w:rsid w:val="004307B2"/>
    <w:rsid w:val="0043469B"/>
    <w:rsid w:val="0044355B"/>
    <w:rsid w:val="0048445A"/>
    <w:rsid w:val="004A0C81"/>
    <w:rsid w:val="004B03C3"/>
    <w:rsid w:val="004E1403"/>
    <w:rsid w:val="00530072"/>
    <w:rsid w:val="005765BD"/>
    <w:rsid w:val="00582DAB"/>
    <w:rsid w:val="005847B1"/>
    <w:rsid w:val="00591A3E"/>
    <w:rsid w:val="005D2F7F"/>
    <w:rsid w:val="005D53BB"/>
    <w:rsid w:val="00600970"/>
    <w:rsid w:val="00605D69"/>
    <w:rsid w:val="0062759F"/>
    <w:rsid w:val="00650749"/>
    <w:rsid w:val="0065785C"/>
    <w:rsid w:val="00672ACA"/>
    <w:rsid w:val="00675E15"/>
    <w:rsid w:val="00684C09"/>
    <w:rsid w:val="006F5AC9"/>
    <w:rsid w:val="00710754"/>
    <w:rsid w:val="00750416"/>
    <w:rsid w:val="00754216"/>
    <w:rsid w:val="007563FE"/>
    <w:rsid w:val="00786202"/>
    <w:rsid w:val="007A1A85"/>
    <w:rsid w:val="007A382C"/>
    <w:rsid w:val="007A64CB"/>
    <w:rsid w:val="007F7F01"/>
    <w:rsid w:val="00803C20"/>
    <w:rsid w:val="00814A65"/>
    <w:rsid w:val="00843EED"/>
    <w:rsid w:val="00850648"/>
    <w:rsid w:val="00863F09"/>
    <w:rsid w:val="008736CB"/>
    <w:rsid w:val="00892977"/>
    <w:rsid w:val="008A152D"/>
    <w:rsid w:val="008C0DC5"/>
    <w:rsid w:val="008D0820"/>
    <w:rsid w:val="008D31B3"/>
    <w:rsid w:val="008F7027"/>
    <w:rsid w:val="00903E6C"/>
    <w:rsid w:val="00915ADD"/>
    <w:rsid w:val="009217BC"/>
    <w:rsid w:val="00927A64"/>
    <w:rsid w:val="00965C18"/>
    <w:rsid w:val="009D47C3"/>
    <w:rsid w:val="00A02D6F"/>
    <w:rsid w:val="00A06299"/>
    <w:rsid w:val="00AB67AB"/>
    <w:rsid w:val="00AE55AB"/>
    <w:rsid w:val="00B2288B"/>
    <w:rsid w:val="00BC5DA4"/>
    <w:rsid w:val="00C02BF3"/>
    <w:rsid w:val="00C61E2C"/>
    <w:rsid w:val="00C759AF"/>
    <w:rsid w:val="00C87F0D"/>
    <w:rsid w:val="00CA53F5"/>
    <w:rsid w:val="00CB1057"/>
    <w:rsid w:val="00CC775C"/>
    <w:rsid w:val="00D039BD"/>
    <w:rsid w:val="00D8487F"/>
    <w:rsid w:val="00D95EBE"/>
    <w:rsid w:val="00DE330B"/>
    <w:rsid w:val="00E11A38"/>
    <w:rsid w:val="00E44790"/>
    <w:rsid w:val="00E56F18"/>
    <w:rsid w:val="00E83E6F"/>
    <w:rsid w:val="00E9153B"/>
    <w:rsid w:val="00E942A1"/>
    <w:rsid w:val="00ED67EA"/>
    <w:rsid w:val="00F100D4"/>
    <w:rsid w:val="00F13797"/>
    <w:rsid w:val="00F16594"/>
    <w:rsid w:val="00F40971"/>
    <w:rsid w:val="00F96778"/>
    <w:rsid w:val="00FB02CD"/>
    <w:rsid w:val="00FC3BB2"/>
    <w:rsid w:val="00FF2F29"/>
    <w:rsid w:val="16B72517"/>
    <w:rsid w:val="4D1C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6A3D68"/>
  <w15:chartTrackingRefBased/>
  <w15:docId w15:val="{82F70221-6791-41E9-A524-2D11A91F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arlowLogoHeader" w:customStyle="1">
    <w:name w:val="Harlow Logo Header"/>
    <w:basedOn w:val="Heading2"/>
    <w:rPr>
      <w:iCs/>
      <w:color w:val="FFFFFF"/>
      <w:sz w:val="28"/>
    </w:rPr>
  </w:style>
  <w:style w:type="paragraph" w:styleId="HarlowLogoFooter" w:customStyle="1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styleId="FooterTopBorder" w:customStyle="1">
    <w:name w:val="Footer Top Border"/>
    <w:basedOn w:val="Footer"/>
    <w:pPr>
      <w:pBdr>
        <w:top w:val="double" w:color="000000" w:sz="4" w:space="1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styleId="Header1" w:customStyle="1">
    <w:name w:val="Header 1"/>
    <w:basedOn w:val="Heading1"/>
    <w:next w:val="Normal"/>
    <w:pPr>
      <w:spacing w:before="40"/>
    </w:pPr>
  </w:style>
  <w:style w:type="paragraph" w:styleId="Header2" w:customStyle="1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styleId="Header3" w:customStyle="1">
    <w:name w:val="Header 3"/>
    <w:basedOn w:val="Header2"/>
    <w:next w:val="NormalIndent"/>
    <w:pPr>
      <w:ind w:left="567"/>
    </w:pPr>
    <w:rPr>
      <w:sz w:val="22"/>
    </w:rPr>
  </w:style>
  <w:style w:type="paragraph" w:styleId="HeaderBottom" w:customStyle="1">
    <w:name w:val="Header Bottom"/>
    <w:basedOn w:val="Header2"/>
    <w:pPr>
      <w:pBdr>
        <w:bottom w:val="double" w:color="auto" w:sz="4" w:space="1"/>
      </w:pBdr>
      <w:spacing w:after="0"/>
    </w:pPr>
  </w:style>
  <w:style w:type="paragraph" w:styleId="IndentHeaders" w:customStyle="1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styleId="IndentSub-Text" w:customStyle="1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nyText" w:customStyle="1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8A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2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A15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2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A152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mms@bad.org.uk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6ED9963449E4B8ED3A0E9041970A3" ma:contentTypeVersion="12" ma:contentTypeDescription="Create a new document." ma:contentTypeScope="" ma:versionID="a9b05e8ee3f49bacddc1cf581fa6e083">
  <xsd:schema xmlns:xsd="http://www.w3.org/2001/XMLSchema" xmlns:xs="http://www.w3.org/2001/XMLSchema" xmlns:p="http://schemas.microsoft.com/office/2006/metadata/properties" xmlns:ns2="9fad47ff-c2a9-4525-8a36-bde1fe8c303e" xmlns:ns3="1fa24ad9-d083-4152-9c2c-dbb00b17e6c3" targetNamespace="http://schemas.microsoft.com/office/2006/metadata/properties" ma:root="true" ma:fieldsID="69f1a62e2c7cf3ecf400abd4ef402ac4" ns2:_="" ns3:_="">
    <xsd:import namespace="9fad47ff-c2a9-4525-8a36-bde1fe8c303e"/>
    <xsd:import namespace="1fa24ad9-d083-4152-9c2c-dbb00b17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47ff-c2a9-4525-8a36-bde1fe8c3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4ad9-d083-4152-9c2c-dbb00b17e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612AF-E6C4-4148-BB28-8B09561D2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2B1F0-5BF3-4340-9662-A6D08639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d47ff-c2a9-4525-8a36-bde1fe8c303e"/>
    <ds:schemaRef ds:uri="1fa24ad9-d083-4152-9c2c-dbb00b17e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2FA38-2CFC-4300-A8A1-1345740BE6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001F1A-FC20-43E6-AAC4-E2C7C73091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Job%20Application%20Form%20-%20%2009-06v1.dot</ap:Template>
  <ap:Application>Microsoft Word for the web</ap:Application>
  <ap:DocSecurity>0</ap:DocSecurity>
  <ap:ScaleCrop>false</ap:ScaleCrop>
  <ap:Company>HarlowDC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Application Form Template</dc:title>
  <dc:subject/>
  <dc:creator>User</dc:creator>
  <keywords/>
  <lastModifiedBy>Harriet Dalwood</lastModifiedBy>
  <revision>3</revision>
  <lastPrinted>2012-07-18T15:03:00.0000000Z</lastPrinted>
  <dcterms:created xsi:type="dcterms:W3CDTF">2021-06-10T11:07:00.0000000Z</dcterms:created>
  <dcterms:modified xsi:type="dcterms:W3CDTF">2021-06-10T11:08:28.4230043Z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Holly Morris</vt:lpwstr>
  </property>
  <property fmtid="{D5CDD505-2E9C-101B-9397-08002B2CF9AE}" pid="3" name="Order">
    <vt:lpwstr>115800.000000000</vt:lpwstr>
  </property>
  <property fmtid="{D5CDD505-2E9C-101B-9397-08002B2CF9AE}" pid="4" name="display_urn:schemas-microsoft-com:office:office#Author">
    <vt:lpwstr>Holly Morris</vt:lpwstr>
  </property>
  <property fmtid="{D5CDD505-2E9C-101B-9397-08002B2CF9AE}" pid="5" name="ContentTypeId">
    <vt:lpwstr>0x010100F126ED9963449E4B8ED3A0E9041970A3</vt:lpwstr>
  </property>
</Properties>
</file>