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A6A" w14:textId="77777777" w:rsidR="007F4634" w:rsidRDefault="007F4634" w:rsidP="007F4634">
      <w:pPr>
        <w:pStyle w:val="NoSpacing"/>
        <w:jc w:val="center"/>
        <w:rPr>
          <w:rFonts w:ascii="Roboto" w:hAnsi="Roboto"/>
          <w:sz w:val="24"/>
          <w:szCs w:val="24"/>
          <w:u w:val="single"/>
        </w:rPr>
      </w:pPr>
    </w:p>
    <w:p w14:paraId="2DCB8781" w14:textId="77777777" w:rsidR="007F4634" w:rsidRDefault="007F4634" w:rsidP="007F4634">
      <w:pPr>
        <w:pStyle w:val="NoSpacing"/>
        <w:jc w:val="center"/>
        <w:rPr>
          <w:rFonts w:ascii="Roboto" w:hAnsi="Roboto"/>
          <w:sz w:val="24"/>
          <w:szCs w:val="24"/>
          <w:u w:val="single"/>
        </w:rPr>
      </w:pPr>
    </w:p>
    <w:p w14:paraId="72ABE3E9" w14:textId="52B2BB62" w:rsidR="00EB6B50" w:rsidRPr="00365A19" w:rsidRDefault="00EB6B50" w:rsidP="007F4634">
      <w:pPr>
        <w:pStyle w:val="NoSpacing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365A19">
        <w:rPr>
          <w:rFonts w:asciiTheme="majorHAnsi" w:hAnsiTheme="majorHAnsi" w:cstheme="majorHAnsi"/>
          <w:sz w:val="24"/>
          <w:szCs w:val="24"/>
          <w:u w:val="single"/>
        </w:rPr>
        <w:t>Exhibition Requirements Form</w:t>
      </w:r>
    </w:p>
    <w:p w14:paraId="4753637F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2919AE9F" w14:textId="77777777" w:rsidR="007F4634" w:rsidRDefault="007F4634" w:rsidP="00D26299">
      <w:pPr>
        <w:pStyle w:val="NoSpacing"/>
        <w:ind w:left="2160" w:firstLine="720"/>
        <w:rPr>
          <w:rFonts w:cstheme="minorHAnsi"/>
          <w:b/>
          <w:bCs/>
          <w:sz w:val="22"/>
        </w:rPr>
      </w:pPr>
    </w:p>
    <w:p w14:paraId="651CD0BB" w14:textId="741A1EBA" w:rsidR="00EB6B50" w:rsidRPr="00EB6B50" w:rsidRDefault="00EB6B50" w:rsidP="00D26299">
      <w:pPr>
        <w:pStyle w:val="NoSpacing"/>
        <w:ind w:left="2160" w:firstLine="720"/>
        <w:rPr>
          <w:rFonts w:cstheme="minorHAnsi"/>
          <w:szCs w:val="18"/>
        </w:rPr>
      </w:pPr>
      <w:r w:rsidRPr="00D26299">
        <w:rPr>
          <w:rFonts w:cstheme="minorHAnsi"/>
          <w:b/>
          <w:bCs/>
          <w:sz w:val="22"/>
        </w:rPr>
        <w:t>Company</w:t>
      </w:r>
      <w:r w:rsidRPr="00865E5D">
        <w:rPr>
          <w:rFonts w:cstheme="minorHAnsi"/>
          <w:b/>
          <w:bCs/>
          <w:szCs w:val="18"/>
        </w:rPr>
        <w:t>:</w:t>
      </w:r>
      <w:r w:rsidRPr="00EB6B50">
        <w:rPr>
          <w:rFonts w:cstheme="minorHAnsi"/>
          <w:szCs w:val="18"/>
        </w:rPr>
        <w:t xml:space="preserve"> ____________________________________</w:t>
      </w:r>
    </w:p>
    <w:p w14:paraId="1D808EB8" w14:textId="77777777" w:rsidR="00EB6B50" w:rsidRDefault="00EB6B50" w:rsidP="00EB6B50">
      <w:pPr>
        <w:pStyle w:val="NoSpacing"/>
        <w:rPr>
          <w:rFonts w:cstheme="minorHAnsi"/>
          <w:szCs w:val="18"/>
        </w:rPr>
      </w:pPr>
    </w:p>
    <w:p w14:paraId="3A2FCEBF" w14:textId="77777777" w:rsidR="00803D84" w:rsidRDefault="00803D84" w:rsidP="00EB6B50">
      <w:pPr>
        <w:pStyle w:val="NoSpacing"/>
        <w:rPr>
          <w:rFonts w:cstheme="minorHAnsi"/>
          <w:szCs w:val="18"/>
        </w:rPr>
      </w:pPr>
    </w:p>
    <w:p w14:paraId="4E8FEC2C" w14:textId="77777777" w:rsidR="00803D84" w:rsidRPr="00EB6B50" w:rsidRDefault="00803D84" w:rsidP="00EB6B50">
      <w:pPr>
        <w:pStyle w:val="NoSpacing"/>
        <w:rPr>
          <w:rFonts w:cstheme="minorHAnsi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2693"/>
        <w:gridCol w:w="1701"/>
      </w:tblGrid>
      <w:tr w:rsidR="00EB6B50" w:rsidRPr="00EB6B50" w14:paraId="40D01C23" w14:textId="77777777" w:rsidTr="00830F3F">
        <w:trPr>
          <w:trHeight w:val="567"/>
        </w:trPr>
        <w:tc>
          <w:tcPr>
            <w:tcW w:w="3936" w:type="dxa"/>
          </w:tcPr>
          <w:p w14:paraId="67EFFB30" w14:textId="77777777" w:rsidR="00EB6B50" w:rsidRPr="00EB6B50" w:rsidRDefault="00EB6B50" w:rsidP="00A51334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EB6B50">
              <w:rPr>
                <w:rFonts w:cstheme="minorHAnsi"/>
                <w:b/>
                <w:szCs w:val="18"/>
              </w:rPr>
              <w:t>ITEM</w:t>
            </w:r>
          </w:p>
        </w:tc>
        <w:tc>
          <w:tcPr>
            <w:tcW w:w="1417" w:type="dxa"/>
          </w:tcPr>
          <w:p w14:paraId="7C84522D" w14:textId="77777777" w:rsidR="00EB6B50" w:rsidRPr="00EB6B50" w:rsidRDefault="00EB6B50" w:rsidP="00A51334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EB6B50">
              <w:rPr>
                <w:rFonts w:cstheme="minorHAnsi"/>
                <w:b/>
                <w:szCs w:val="18"/>
              </w:rPr>
              <w:t>NUMBER</w:t>
            </w:r>
          </w:p>
          <w:p w14:paraId="7B517E35" w14:textId="77777777" w:rsidR="00EB6B50" w:rsidRPr="00EB6B50" w:rsidRDefault="00EB6B50" w:rsidP="00A51334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EB6B50">
              <w:rPr>
                <w:rFonts w:cstheme="minorHAnsi"/>
                <w:b/>
                <w:szCs w:val="18"/>
              </w:rPr>
              <w:t>REQUIRED</w:t>
            </w:r>
          </w:p>
        </w:tc>
        <w:tc>
          <w:tcPr>
            <w:tcW w:w="2693" w:type="dxa"/>
          </w:tcPr>
          <w:p w14:paraId="0063ACD2" w14:textId="598AC007" w:rsidR="00EB6B50" w:rsidRPr="00EB6B50" w:rsidRDefault="00A77401" w:rsidP="00EB6B50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               </w:t>
            </w:r>
            <w:r w:rsidR="00EB6B50" w:rsidRPr="00EB6B50">
              <w:rPr>
                <w:rFonts w:cstheme="minorHAnsi"/>
                <w:b/>
                <w:szCs w:val="18"/>
              </w:rPr>
              <w:t>UNIT COST</w:t>
            </w:r>
          </w:p>
        </w:tc>
        <w:tc>
          <w:tcPr>
            <w:tcW w:w="1701" w:type="dxa"/>
          </w:tcPr>
          <w:p w14:paraId="0AE9A79E" w14:textId="3DBDD80F" w:rsidR="00EB6B50" w:rsidRPr="00EB6B50" w:rsidRDefault="00EB6B50" w:rsidP="00AE7B4E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EB6B50">
              <w:rPr>
                <w:rFonts w:cstheme="minorHAnsi"/>
                <w:b/>
                <w:szCs w:val="18"/>
              </w:rPr>
              <w:t>TOTAL COST</w:t>
            </w:r>
          </w:p>
        </w:tc>
      </w:tr>
      <w:tr w:rsidR="00EB6B50" w:rsidRPr="00EB6B50" w14:paraId="09E98D2F" w14:textId="77777777" w:rsidTr="00830F3F">
        <w:trPr>
          <w:trHeight w:val="284"/>
        </w:trPr>
        <w:tc>
          <w:tcPr>
            <w:tcW w:w="9747" w:type="dxa"/>
            <w:gridSpan w:val="4"/>
            <w:vAlign w:val="center"/>
          </w:tcPr>
          <w:p w14:paraId="0AD4345D" w14:textId="48A7FCEC" w:rsidR="00EB6B50" w:rsidRPr="00EB6B50" w:rsidRDefault="008F2EAC" w:rsidP="00EB6B50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                          </w:t>
            </w:r>
            <w:r w:rsidR="00EB6B50" w:rsidRPr="00EB6B50">
              <w:rPr>
                <w:rFonts w:cstheme="minorHAnsi"/>
                <w:b/>
                <w:szCs w:val="18"/>
              </w:rPr>
              <w:t>Exhibitio</w:t>
            </w:r>
            <w:r w:rsidR="00EB6B50" w:rsidRPr="004678A2">
              <w:rPr>
                <w:rFonts w:cstheme="minorHAnsi"/>
                <w:b/>
                <w:szCs w:val="18"/>
              </w:rPr>
              <w:t xml:space="preserve">n </w:t>
            </w:r>
            <w:r w:rsidR="004678A2" w:rsidRPr="004678A2">
              <w:rPr>
                <w:rFonts w:cstheme="minorHAnsi"/>
                <w:b/>
                <w:szCs w:val="18"/>
              </w:rPr>
              <w:t>2024</w:t>
            </w:r>
          </w:p>
        </w:tc>
      </w:tr>
      <w:tr w:rsidR="00EB6B50" w:rsidRPr="00EB6B50" w14:paraId="06BDF9FF" w14:textId="77777777" w:rsidTr="00830F3F">
        <w:trPr>
          <w:trHeight w:val="804"/>
        </w:trPr>
        <w:tc>
          <w:tcPr>
            <w:tcW w:w="3936" w:type="dxa"/>
            <w:vAlign w:val="center"/>
          </w:tcPr>
          <w:p w14:paraId="48C3E4D7" w14:textId="195C6B2E" w:rsidR="00EB6B50" w:rsidRPr="00EB6B50" w:rsidRDefault="00EB6B50" w:rsidP="00AE7B4E">
            <w:pPr>
              <w:pStyle w:val="NoSpacing"/>
              <w:rPr>
                <w:rFonts w:cstheme="minorHAnsi"/>
                <w:szCs w:val="18"/>
              </w:rPr>
            </w:pPr>
            <w:r w:rsidRPr="00EB6B50">
              <w:rPr>
                <w:rFonts w:cstheme="minorHAnsi"/>
                <w:szCs w:val="18"/>
              </w:rPr>
              <w:t>Table and chair package</w:t>
            </w:r>
            <w:r w:rsidR="00AE7B4E">
              <w:rPr>
                <w:rFonts w:cstheme="minorHAnsi"/>
                <w:szCs w:val="18"/>
              </w:rPr>
              <w:t xml:space="preserve">, </w:t>
            </w:r>
            <w:r w:rsidR="00865E5D">
              <w:rPr>
                <w:rFonts w:cstheme="minorHAnsi"/>
                <w:szCs w:val="18"/>
              </w:rPr>
              <w:t>I</w:t>
            </w:r>
            <w:r w:rsidRPr="00EB6B50">
              <w:rPr>
                <w:rFonts w:cstheme="minorHAnsi"/>
                <w:szCs w:val="18"/>
              </w:rPr>
              <w:t>nc</w:t>
            </w:r>
            <w:r w:rsidR="00865E5D">
              <w:rPr>
                <w:rFonts w:cstheme="minorHAnsi"/>
                <w:szCs w:val="18"/>
              </w:rPr>
              <w:t>l</w:t>
            </w:r>
            <w:r w:rsidRPr="00EB6B50">
              <w:rPr>
                <w:rFonts w:cstheme="minorHAnsi"/>
                <w:szCs w:val="18"/>
              </w:rPr>
              <w:t>udes 1 table with cloth &amp; 2 chairs</w:t>
            </w:r>
            <w:r w:rsidR="007F4634">
              <w:rPr>
                <w:rFonts w:cstheme="minorHAnsi"/>
                <w:szCs w:val="18"/>
              </w:rPr>
              <w:t xml:space="preserve">. </w:t>
            </w:r>
            <w:r w:rsidR="00422311">
              <w:rPr>
                <w:rFonts w:cstheme="minorHAnsi"/>
                <w:szCs w:val="18"/>
              </w:rPr>
              <w:t>Please state 4’ or 6</w:t>
            </w:r>
            <w:r w:rsidR="00F4712B">
              <w:rPr>
                <w:rFonts w:cstheme="minorHAnsi"/>
                <w:szCs w:val="18"/>
              </w:rPr>
              <w:t>’ Table required</w:t>
            </w:r>
            <w:r w:rsidR="007F4634">
              <w:rPr>
                <w:rFonts w:cstheme="minorHAnsi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1E2EF7EE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EA278D" w14:textId="5757B67F" w:rsidR="00EB6B50" w:rsidRPr="00EB6B50" w:rsidRDefault="00C43E83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              </w:t>
            </w:r>
            <w:r w:rsidR="00EB6B50" w:rsidRPr="00EB6B50">
              <w:rPr>
                <w:rFonts w:cstheme="minorHAnsi"/>
                <w:szCs w:val="18"/>
              </w:rPr>
              <w:t>£</w:t>
            </w:r>
            <w:r w:rsidR="00D26299">
              <w:rPr>
                <w:rFonts w:cstheme="minorHAnsi"/>
                <w:szCs w:val="18"/>
              </w:rPr>
              <w:t>75</w:t>
            </w:r>
            <w:r w:rsidR="00EB6B50" w:rsidRPr="00EB6B50">
              <w:rPr>
                <w:rFonts w:cstheme="minorHAnsi"/>
                <w:szCs w:val="18"/>
              </w:rPr>
              <w:t>.00</w:t>
            </w:r>
          </w:p>
        </w:tc>
        <w:tc>
          <w:tcPr>
            <w:tcW w:w="1701" w:type="dxa"/>
            <w:vAlign w:val="center"/>
          </w:tcPr>
          <w:p w14:paraId="53FC07A4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</w:tr>
      <w:tr w:rsidR="00EB6B50" w:rsidRPr="00EB6B50" w14:paraId="11C7011A" w14:textId="77777777" w:rsidTr="00830F3F">
        <w:trPr>
          <w:trHeight w:val="397"/>
        </w:trPr>
        <w:tc>
          <w:tcPr>
            <w:tcW w:w="3936" w:type="dxa"/>
            <w:vAlign w:val="center"/>
          </w:tcPr>
          <w:p w14:paraId="412C4FD4" w14:textId="3432DA15" w:rsidR="00EB6B50" w:rsidRPr="00EB6B50" w:rsidRDefault="00FB4A42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On-site </w:t>
            </w:r>
            <w:r w:rsidR="00EB6B50" w:rsidRPr="00EB6B50">
              <w:rPr>
                <w:rFonts w:cstheme="minorHAnsi"/>
                <w:szCs w:val="18"/>
              </w:rPr>
              <w:t>Storage</w:t>
            </w:r>
            <w:r w:rsidR="003F0557">
              <w:rPr>
                <w:rFonts w:cstheme="minorHAnsi"/>
                <w:szCs w:val="18"/>
              </w:rPr>
              <w:t xml:space="preserve"> (Exhibitors only)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BFF4797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6A41F2" w14:textId="0B40F168" w:rsidR="00EB6B50" w:rsidRPr="00EB6B50" w:rsidRDefault="00C43E83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</w:t>
            </w:r>
            <w:r w:rsidR="00EB6B50" w:rsidRPr="00EB6B50">
              <w:rPr>
                <w:rFonts w:cstheme="minorHAnsi"/>
                <w:szCs w:val="18"/>
              </w:rPr>
              <w:t>£100.00 per cubic metre</w:t>
            </w:r>
          </w:p>
        </w:tc>
        <w:tc>
          <w:tcPr>
            <w:tcW w:w="1701" w:type="dxa"/>
            <w:vAlign w:val="center"/>
          </w:tcPr>
          <w:p w14:paraId="6670D5CD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</w:tr>
      <w:tr w:rsidR="00EB6B50" w:rsidRPr="00EB6B50" w14:paraId="271A0CDB" w14:textId="77777777" w:rsidTr="51A6DD51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A81FDF1" w14:textId="588FA16D" w:rsidR="00EB6B50" w:rsidRPr="00EB6B50" w:rsidRDefault="006348EA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bCs/>
                <w:szCs w:val="18"/>
              </w:rPr>
              <w:t>Lead Retr</w:t>
            </w:r>
            <w:r w:rsidR="00EB4E77">
              <w:rPr>
                <w:rFonts w:cstheme="minorHAnsi"/>
                <w:bCs/>
                <w:szCs w:val="18"/>
              </w:rPr>
              <w:t>ieval Licences</w:t>
            </w:r>
            <w:r w:rsidR="002768D3">
              <w:rPr>
                <w:rFonts w:cstheme="minorHAnsi"/>
                <w:bCs/>
                <w:szCs w:val="18"/>
              </w:rPr>
              <w:t xml:space="preserve"> </w:t>
            </w:r>
            <w:r w:rsidR="00BC5C52">
              <w:rPr>
                <w:rFonts w:cstheme="minorHAnsi"/>
                <w:bCs/>
                <w:szCs w:val="18"/>
              </w:rPr>
              <w:t xml:space="preserve">(for up to 5 Users) </w:t>
            </w:r>
            <w:r w:rsidR="002768D3">
              <w:rPr>
                <w:rFonts w:cstheme="minorHAnsi"/>
                <w:bCs/>
                <w:szCs w:val="18"/>
              </w:rPr>
              <w:t xml:space="preserve">– </w:t>
            </w:r>
            <w:r w:rsidR="00196375">
              <w:rPr>
                <w:rFonts w:cstheme="minorHAnsi"/>
                <w:bCs/>
                <w:szCs w:val="18"/>
              </w:rPr>
              <w:t>Include</w:t>
            </w:r>
            <w:r w:rsidR="00A623D9">
              <w:rPr>
                <w:rFonts w:cstheme="minorHAnsi"/>
                <w:bCs/>
                <w:szCs w:val="18"/>
              </w:rPr>
              <w:t>s Set-up</w:t>
            </w:r>
            <w:r w:rsidR="00BC5C52">
              <w:rPr>
                <w:rFonts w:cstheme="minorHAnsi"/>
                <w:bCs/>
                <w:szCs w:val="18"/>
              </w:rPr>
              <w:t xml:space="preserve"> - </w:t>
            </w:r>
            <w:r w:rsidR="002768D3">
              <w:rPr>
                <w:rFonts w:cstheme="minorHAnsi"/>
                <w:bCs/>
                <w:szCs w:val="18"/>
              </w:rPr>
              <w:t>See below</w:t>
            </w:r>
            <w:r w:rsidR="009847D7">
              <w:rPr>
                <w:rFonts w:cstheme="minorHAnsi"/>
                <w:bCs/>
                <w:szCs w:val="18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7C292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F02179" w14:textId="2670A88D" w:rsidR="00EB6B50" w:rsidRPr="00EB6B50" w:rsidRDefault="00C43E83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              </w:t>
            </w:r>
            <w:r w:rsidR="00EB6B50" w:rsidRPr="00EB6B50">
              <w:rPr>
                <w:rFonts w:cstheme="minorHAnsi"/>
                <w:szCs w:val="18"/>
              </w:rPr>
              <w:t>£</w:t>
            </w:r>
            <w:r w:rsidR="00E76E65">
              <w:rPr>
                <w:rFonts w:cstheme="minorHAnsi"/>
                <w:szCs w:val="18"/>
              </w:rPr>
              <w:t>500</w:t>
            </w:r>
            <w:r w:rsidR="00EB6B50" w:rsidRPr="00EB6B50">
              <w:rPr>
                <w:rFonts w:cstheme="minorHAnsi"/>
                <w:szCs w:val="18"/>
              </w:rPr>
              <w:t>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40EEE9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</w:tr>
      <w:tr w:rsidR="00EB6B50" w:rsidRPr="00EB6B50" w14:paraId="5499FFC7" w14:textId="77777777" w:rsidTr="00830F3F">
        <w:trPr>
          <w:trHeight w:val="397"/>
        </w:trPr>
        <w:tc>
          <w:tcPr>
            <w:tcW w:w="3936" w:type="dxa"/>
            <w:vAlign w:val="center"/>
          </w:tcPr>
          <w:p w14:paraId="2D6BE77B" w14:textId="46903E9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  <w:r w:rsidRPr="00EB6B50">
              <w:rPr>
                <w:rFonts w:cstheme="minorHAnsi"/>
                <w:szCs w:val="18"/>
              </w:rPr>
              <w:t xml:space="preserve">Exhibitor </w:t>
            </w:r>
            <w:r w:rsidR="0089356F">
              <w:rPr>
                <w:rFonts w:cstheme="minorHAnsi"/>
                <w:szCs w:val="18"/>
              </w:rPr>
              <w:t>Passes</w:t>
            </w:r>
            <w:r w:rsidR="001463A1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C1CD2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0A748A" w14:textId="29DFA3AF" w:rsidR="00EB6B50" w:rsidRPr="00EB6B50" w:rsidRDefault="00E71B3A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Allocation </w:t>
            </w:r>
            <w:r w:rsidR="003D4AD7">
              <w:rPr>
                <w:rFonts w:cstheme="minorHAnsi"/>
                <w:szCs w:val="18"/>
              </w:rPr>
              <w:t xml:space="preserve">is </w:t>
            </w:r>
            <w:r w:rsidR="001463A1">
              <w:rPr>
                <w:rFonts w:cstheme="minorHAnsi"/>
                <w:szCs w:val="18"/>
              </w:rPr>
              <w:t xml:space="preserve">1 x Pass </w:t>
            </w:r>
            <w:r w:rsidR="00EB6B50" w:rsidRPr="00EB6B50">
              <w:rPr>
                <w:rFonts w:cstheme="minorHAnsi"/>
                <w:szCs w:val="18"/>
              </w:rPr>
              <w:t xml:space="preserve">for every 2 </w:t>
            </w:r>
            <w:proofErr w:type="spellStart"/>
            <w:r w:rsidR="00EB6B50" w:rsidRPr="00EB6B50">
              <w:rPr>
                <w:rFonts w:cstheme="minorHAnsi"/>
                <w:szCs w:val="18"/>
              </w:rPr>
              <w:t>sq</w:t>
            </w:r>
            <w:proofErr w:type="spellEnd"/>
            <w:r w:rsidR="003D4AD7">
              <w:rPr>
                <w:rFonts w:cstheme="minorHAnsi"/>
                <w:szCs w:val="18"/>
              </w:rPr>
              <w:t xml:space="preserve"> mtrs </w:t>
            </w:r>
            <w:r w:rsidR="00EB6B50" w:rsidRPr="00EB6B50">
              <w:rPr>
                <w:rFonts w:cstheme="minorHAnsi"/>
                <w:szCs w:val="18"/>
              </w:rPr>
              <w:t xml:space="preserve">of </w:t>
            </w:r>
            <w:r w:rsidR="00DF2CAB">
              <w:rPr>
                <w:rFonts w:cstheme="minorHAnsi"/>
                <w:szCs w:val="18"/>
              </w:rPr>
              <w:t xml:space="preserve">stand </w:t>
            </w:r>
            <w:r w:rsidR="00EB6B50" w:rsidRPr="00EB6B50">
              <w:rPr>
                <w:rFonts w:cstheme="minorHAnsi"/>
                <w:szCs w:val="18"/>
              </w:rPr>
              <w:t>space</w:t>
            </w:r>
            <w:r w:rsidR="00251DC8">
              <w:rPr>
                <w:rFonts w:cstheme="minorHAnsi"/>
                <w:szCs w:val="18"/>
              </w:rPr>
              <w:t xml:space="preserve"> booked</w:t>
            </w:r>
            <w:r w:rsidR="003D4AD7">
              <w:rPr>
                <w:rFonts w:cstheme="minorHAnsi"/>
                <w:szCs w:val="18"/>
              </w:rPr>
              <w:t xml:space="preserve"> to a maximum o</w:t>
            </w:r>
            <w:r w:rsidR="00EF1E64">
              <w:rPr>
                <w:rFonts w:cstheme="minorHAnsi"/>
                <w:szCs w:val="18"/>
              </w:rPr>
              <w:t>f 30 Passes</w:t>
            </w:r>
          </w:p>
        </w:tc>
        <w:tc>
          <w:tcPr>
            <w:tcW w:w="1701" w:type="dxa"/>
            <w:vAlign w:val="center"/>
          </w:tcPr>
          <w:p w14:paraId="03259A38" w14:textId="2FA9517F" w:rsidR="00EB6B50" w:rsidRPr="00EB6B50" w:rsidRDefault="004442A7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    No Cost</w:t>
            </w:r>
          </w:p>
        </w:tc>
      </w:tr>
      <w:tr w:rsidR="00EB6B50" w:rsidRPr="00EB6B50" w14:paraId="5CE66D34" w14:textId="77777777" w:rsidTr="00830F3F">
        <w:trPr>
          <w:trHeight w:val="397"/>
        </w:trPr>
        <w:tc>
          <w:tcPr>
            <w:tcW w:w="3936" w:type="dxa"/>
            <w:vAlign w:val="center"/>
          </w:tcPr>
          <w:p w14:paraId="32F6604B" w14:textId="6A3D9BD1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  <w:r w:rsidRPr="00EB6B50">
              <w:rPr>
                <w:rFonts w:cstheme="minorHAnsi"/>
                <w:szCs w:val="18"/>
              </w:rPr>
              <w:t xml:space="preserve">Additional Exhibitor </w:t>
            </w:r>
            <w:r w:rsidR="004442A7">
              <w:rPr>
                <w:rFonts w:cstheme="minorHAnsi"/>
                <w:szCs w:val="18"/>
              </w:rPr>
              <w:t xml:space="preserve">Passes </w:t>
            </w:r>
            <w:r w:rsidR="004B5B95">
              <w:rPr>
                <w:rFonts w:cstheme="minorHAnsi"/>
                <w:szCs w:val="18"/>
              </w:rPr>
              <w:t>to the above</w:t>
            </w:r>
            <w:r w:rsidR="009847D7">
              <w:rPr>
                <w:rFonts w:cstheme="minorHAnsi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8F669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71F9D5" w14:textId="7CCC052E" w:rsidR="00EB6B50" w:rsidRPr="00EB6B50" w:rsidRDefault="00C43E83" w:rsidP="00EB6B50">
            <w:pPr>
              <w:pStyle w:val="NoSpacing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              </w:t>
            </w:r>
            <w:r w:rsidR="00EB6B50" w:rsidRPr="00EB6B50">
              <w:rPr>
                <w:rFonts w:cstheme="minorHAnsi"/>
                <w:szCs w:val="18"/>
              </w:rPr>
              <w:t>£</w:t>
            </w:r>
            <w:r w:rsidR="008957B0">
              <w:rPr>
                <w:rFonts w:cstheme="minorHAnsi"/>
                <w:szCs w:val="18"/>
              </w:rPr>
              <w:t>100</w:t>
            </w:r>
            <w:r w:rsidR="00EB6B50" w:rsidRPr="00EB6B50">
              <w:rPr>
                <w:rFonts w:cstheme="minorHAnsi"/>
                <w:szCs w:val="18"/>
              </w:rPr>
              <w:t>.00 each</w:t>
            </w:r>
          </w:p>
        </w:tc>
        <w:tc>
          <w:tcPr>
            <w:tcW w:w="1701" w:type="dxa"/>
            <w:vAlign w:val="center"/>
          </w:tcPr>
          <w:p w14:paraId="458A1222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</w:tr>
      <w:tr w:rsidR="00EB6B50" w:rsidRPr="00EB6B50" w14:paraId="67088236" w14:textId="77777777" w:rsidTr="00830F3F">
        <w:trPr>
          <w:trHeight w:val="284"/>
        </w:trPr>
        <w:tc>
          <w:tcPr>
            <w:tcW w:w="9747" w:type="dxa"/>
            <w:gridSpan w:val="4"/>
            <w:vAlign w:val="center"/>
          </w:tcPr>
          <w:p w14:paraId="0EF84F57" w14:textId="1B6C2875" w:rsidR="00EB6B50" w:rsidRPr="00EB6B50" w:rsidRDefault="008F2EAC" w:rsidP="00EB6B50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 xml:space="preserve">                         </w:t>
            </w:r>
            <w:r w:rsidR="00EB6B50" w:rsidRPr="00EB6B50">
              <w:rPr>
                <w:rFonts w:cstheme="minorHAnsi"/>
                <w:b/>
                <w:szCs w:val="18"/>
              </w:rPr>
              <w:t>Social Event</w:t>
            </w:r>
          </w:p>
        </w:tc>
      </w:tr>
      <w:tr w:rsidR="00EB6B50" w:rsidRPr="00EB6B50" w14:paraId="666C63E1" w14:textId="77777777" w:rsidTr="00830F3F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C784801" w14:textId="52566AE7" w:rsidR="00793A27" w:rsidRPr="00EB6B50" w:rsidRDefault="00EB6B50" w:rsidP="00EB6B50">
            <w:pPr>
              <w:pStyle w:val="NoSpacing"/>
            </w:pPr>
            <w:r w:rsidRPr="51A6DD51">
              <w:t>2</w:t>
            </w:r>
            <w:r w:rsidR="00663BA5" w:rsidRPr="51A6DD51">
              <w:rPr>
                <w:vertAlign w:val="superscript"/>
              </w:rPr>
              <w:t>nd</w:t>
            </w:r>
            <w:r w:rsidR="00663BA5" w:rsidRPr="51A6DD51">
              <w:t xml:space="preserve"> July</w:t>
            </w:r>
            <w:r w:rsidRPr="51A6DD51">
              <w:t xml:space="preserve"> BADfest </w:t>
            </w:r>
            <w:r w:rsidR="00EF7E8E" w:rsidRPr="51A6DD51">
              <w:t>Passes</w:t>
            </w:r>
            <w:r w:rsidR="316257CB" w:rsidRPr="51A6DD51">
              <w:t xml:space="preserve">, 1 for each Exhibitor up to a </w:t>
            </w:r>
            <w:r w:rsidRPr="51A6DD51">
              <w:t>maximum of 10</w:t>
            </w:r>
            <w:r w:rsidR="4ED57D73" w:rsidRPr="51A6DD51">
              <w:t xml:space="preserve"> </w:t>
            </w:r>
            <w:r w:rsidR="72AF397F" w:rsidRPr="51A6DD51">
              <w:t>passes</w:t>
            </w:r>
            <w:r w:rsidR="009847D7" w:rsidRPr="51A6DD51"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6F27E7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C5AA514" w14:textId="681A3F81" w:rsidR="00EB6B50" w:rsidRPr="00EB6B50" w:rsidRDefault="00C43E83" w:rsidP="00EB6B50">
            <w:pPr>
              <w:pStyle w:val="NoSpacing"/>
            </w:pPr>
            <w:r w:rsidRPr="51A6DD51">
              <w:t xml:space="preserve">                    </w:t>
            </w:r>
            <w:r w:rsidR="46B9E558" w:rsidRPr="51A6DD51">
              <w:t>FOC</w:t>
            </w:r>
          </w:p>
        </w:tc>
        <w:tc>
          <w:tcPr>
            <w:tcW w:w="1701" w:type="dxa"/>
            <w:vAlign w:val="center"/>
          </w:tcPr>
          <w:p w14:paraId="0190FB10" w14:textId="3174F6AC" w:rsidR="001B32ED" w:rsidRDefault="46B9E558" w:rsidP="00EB6B50">
            <w:pPr>
              <w:pStyle w:val="NoSpacing"/>
            </w:pPr>
            <w:r w:rsidRPr="51A6DD51">
              <w:t>Number required:</w:t>
            </w:r>
          </w:p>
          <w:p w14:paraId="6C7BDA23" w14:textId="531902E5" w:rsidR="00EB6B50" w:rsidRPr="00EB6B50" w:rsidRDefault="46B9E558" w:rsidP="00EB6B50">
            <w:pPr>
              <w:pStyle w:val="NoSpacing"/>
            </w:pPr>
            <w:r w:rsidRPr="51A6DD51">
              <w:t xml:space="preserve"> </w:t>
            </w:r>
          </w:p>
        </w:tc>
      </w:tr>
      <w:tr w:rsidR="00EB6B50" w:rsidRPr="00EB6B50" w14:paraId="7D24F98C" w14:textId="77777777" w:rsidTr="00830F3F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8F9E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D29B48" w14:textId="77777777" w:rsidR="00EB6B50" w:rsidRPr="00EB6B50" w:rsidRDefault="00EB6B50" w:rsidP="00EB6B50">
            <w:pPr>
              <w:pStyle w:val="NoSpacing"/>
              <w:rPr>
                <w:rFonts w:cstheme="minorHAnsi"/>
                <w:b/>
                <w:szCs w:val="18"/>
              </w:rPr>
            </w:pPr>
            <w:r w:rsidRPr="00EB6B50">
              <w:rPr>
                <w:rFonts w:cstheme="minorHAnsi"/>
                <w:b/>
                <w:szCs w:val="18"/>
              </w:rPr>
              <w:t>GRAND TOTAL</w:t>
            </w:r>
          </w:p>
        </w:tc>
        <w:tc>
          <w:tcPr>
            <w:tcW w:w="1701" w:type="dxa"/>
            <w:vAlign w:val="center"/>
          </w:tcPr>
          <w:p w14:paraId="549BEECC" w14:textId="77777777" w:rsidR="00EB6B50" w:rsidRPr="00EB6B50" w:rsidRDefault="00EB6B50" w:rsidP="00EB6B50">
            <w:pPr>
              <w:pStyle w:val="NoSpacing"/>
              <w:rPr>
                <w:rFonts w:cstheme="minorHAnsi"/>
                <w:szCs w:val="18"/>
              </w:rPr>
            </w:pPr>
          </w:p>
        </w:tc>
      </w:tr>
    </w:tbl>
    <w:p w14:paraId="0E867037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72C7756E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5CC9B17D" w14:textId="77777777" w:rsidR="002768D3" w:rsidRPr="007F4634" w:rsidRDefault="002768D3" w:rsidP="002768D3">
      <w:pPr>
        <w:pStyle w:val="NoSpacing"/>
        <w:rPr>
          <w:rFonts w:cstheme="minorHAnsi"/>
          <w:b/>
          <w:bCs/>
        </w:rPr>
      </w:pPr>
      <w:r w:rsidRPr="007F4634">
        <w:rPr>
          <w:rFonts w:cstheme="minorHAnsi"/>
          <w:b/>
          <w:bCs/>
        </w:rPr>
        <w:t>Lead Retrieval Licences.</w:t>
      </w:r>
    </w:p>
    <w:p w14:paraId="69C9F735" w14:textId="6344BA54" w:rsidR="002768D3" w:rsidRP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 xml:space="preserve">Flexible and intuitive, </w:t>
      </w:r>
      <w:r>
        <w:rPr>
          <w:rFonts w:cstheme="minorHAnsi"/>
        </w:rPr>
        <w:t>E</w:t>
      </w:r>
      <w:r w:rsidRPr="002768D3">
        <w:rPr>
          <w:rFonts w:cstheme="minorHAnsi"/>
        </w:rPr>
        <w:t xml:space="preserve">xhibitors can scan visitors to their stand or satellite symposium via the delegates </w:t>
      </w:r>
    </w:p>
    <w:p w14:paraId="7EFE123C" w14:textId="07CDBEFA" w:rsidR="002768D3" w:rsidRP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>badge using Lead Retrieval Licences to be used on their own devices. </w:t>
      </w:r>
    </w:p>
    <w:p w14:paraId="740E9376" w14:textId="77777777" w:rsidR="002768D3" w:rsidRP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>Rental of Lead Retrieval Licences includes:</w:t>
      </w:r>
    </w:p>
    <w:p w14:paraId="6E3C05E2" w14:textId="77777777" w:rsidR="002768D3" w:rsidRP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 xml:space="preserve">Set up and training on set up and report retrieval* </w:t>
      </w:r>
    </w:p>
    <w:p w14:paraId="0554B293" w14:textId="343CD692" w:rsid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>Up to 5 users</w:t>
      </w:r>
      <w:r w:rsidR="003D2C83">
        <w:rPr>
          <w:rFonts w:cstheme="minorHAnsi"/>
        </w:rPr>
        <w:t>. T</w:t>
      </w:r>
      <w:r w:rsidRPr="002768D3">
        <w:rPr>
          <w:rFonts w:cstheme="minorHAnsi"/>
        </w:rPr>
        <w:t>here will be the option for addition</w:t>
      </w:r>
      <w:r w:rsidR="003D2C83">
        <w:rPr>
          <w:rFonts w:cstheme="minorHAnsi"/>
        </w:rPr>
        <w:t>al</w:t>
      </w:r>
      <w:r w:rsidRPr="002768D3">
        <w:rPr>
          <w:rFonts w:cstheme="minorHAnsi"/>
        </w:rPr>
        <w:t xml:space="preserve"> users to be added at a char</w:t>
      </w:r>
      <w:r w:rsidR="003D2C83">
        <w:rPr>
          <w:rFonts w:cstheme="minorHAnsi"/>
        </w:rPr>
        <w:t>g</w:t>
      </w:r>
      <w:r w:rsidRPr="002768D3">
        <w:rPr>
          <w:rFonts w:cstheme="minorHAnsi"/>
        </w:rPr>
        <w:t xml:space="preserve">e of £100 per user. </w:t>
      </w:r>
    </w:p>
    <w:p w14:paraId="493F8DA8" w14:textId="77777777" w:rsidR="003F6C93" w:rsidRPr="002768D3" w:rsidRDefault="003F6C93" w:rsidP="002768D3">
      <w:pPr>
        <w:pStyle w:val="NoSpacing"/>
        <w:rPr>
          <w:rFonts w:cstheme="minorHAnsi"/>
        </w:rPr>
      </w:pPr>
    </w:p>
    <w:p w14:paraId="1D5357EB" w14:textId="77777777" w:rsidR="002768D3" w:rsidRPr="002768D3" w:rsidRDefault="002768D3" w:rsidP="002768D3">
      <w:pPr>
        <w:pStyle w:val="NoSpacing"/>
        <w:rPr>
          <w:rFonts w:cstheme="minorHAnsi"/>
        </w:rPr>
      </w:pPr>
      <w:r w:rsidRPr="002768D3">
        <w:rPr>
          <w:rFonts w:cstheme="minorHAnsi"/>
        </w:rPr>
        <w:t xml:space="preserve">*The delegate data received will include name and postal address. </w:t>
      </w:r>
    </w:p>
    <w:p w14:paraId="216093C9" w14:textId="77777777" w:rsidR="002768D3" w:rsidRPr="002768D3" w:rsidRDefault="002768D3" w:rsidP="002768D3">
      <w:pPr>
        <w:rPr>
          <w:rFonts w:cstheme="minorHAnsi"/>
        </w:rPr>
      </w:pPr>
      <w:r w:rsidRPr="002768D3">
        <w:rPr>
          <w:rFonts w:cstheme="minorHAnsi"/>
        </w:rPr>
        <w:t>Emails will only be received if the delegate has specified consent in the registration process.</w:t>
      </w:r>
    </w:p>
    <w:p w14:paraId="7F750E47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657B5A7B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048A1E08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67401BAA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33FC29DD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6103B8B7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29F85263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3B4960DD" w14:textId="77777777" w:rsidR="00153A22" w:rsidRDefault="00153A22" w:rsidP="00EB6B50">
      <w:pPr>
        <w:pStyle w:val="NoSpacing"/>
        <w:rPr>
          <w:rFonts w:cstheme="minorHAnsi"/>
          <w:b/>
          <w:bCs/>
          <w:szCs w:val="18"/>
        </w:rPr>
      </w:pPr>
    </w:p>
    <w:p w14:paraId="51BF21A6" w14:textId="77777777" w:rsidR="00803D84" w:rsidRDefault="00803D84" w:rsidP="00EB6B50">
      <w:pPr>
        <w:pStyle w:val="NoSpacing"/>
        <w:rPr>
          <w:rFonts w:cstheme="minorHAnsi"/>
          <w:b/>
          <w:bCs/>
          <w:szCs w:val="18"/>
        </w:rPr>
      </w:pPr>
    </w:p>
    <w:p w14:paraId="6A8F412A" w14:textId="77777777" w:rsidR="00803D84" w:rsidRDefault="00803D84" w:rsidP="00EB6B50">
      <w:pPr>
        <w:pStyle w:val="NoSpacing"/>
        <w:rPr>
          <w:rFonts w:cstheme="minorHAnsi"/>
          <w:b/>
          <w:bCs/>
          <w:szCs w:val="18"/>
        </w:rPr>
      </w:pPr>
    </w:p>
    <w:p w14:paraId="568BA74D" w14:textId="75A8DF66" w:rsidR="00EB6B50" w:rsidRPr="00EB6B50" w:rsidRDefault="00EB6B50" w:rsidP="00803D84">
      <w:pPr>
        <w:pStyle w:val="NoSpacing"/>
        <w:jc w:val="center"/>
        <w:rPr>
          <w:rFonts w:cstheme="minorHAnsi"/>
          <w:szCs w:val="18"/>
        </w:rPr>
      </w:pPr>
      <w:r w:rsidRPr="00365A19">
        <w:rPr>
          <w:rFonts w:asciiTheme="majorHAnsi" w:hAnsiTheme="majorHAnsi" w:cstheme="majorHAnsi"/>
          <w:b/>
          <w:bCs/>
          <w:szCs w:val="18"/>
          <w:u w:val="single"/>
        </w:rPr>
        <w:t>EXHIBITOR DIRECTORY ENTRY</w:t>
      </w:r>
      <w:r w:rsidRPr="00EB6B50">
        <w:rPr>
          <w:rFonts w:cstheme="minorHAnsi"/>
          <w:szCs w:val="18"/>
        </w:rPr>
        <w:t xml:space="preserve"> (FOR APP AND VIRTUAL PLATFORM)</w:t>
      </w:r>
    </w:p>
    <w:p w14:paraId="469E0D17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3868F636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Please note that this information will be made available in our printed program and on the digital program found on our app. PLEASE DO NOT PROVIDE YOUR PERSONAL DETAILS.</w:t>
      </w:r>
    </w:p>
    <w:p w14:paraId="2DBA3AB4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5C6AD0FF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ADDRESS: ______________________________________________________________________________________</w:t>
      </w:r>
    </w:p>
    <w:p w14:paraId="08E0BD07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30C068B8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607E3701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65110B3C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59E8EFE3" w14:textId="67FC34D9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TEL: __________________________________</w:t>
      </w:r>
      <w:r w:rsidR="00B55C50">
        <w:rPr>
          <w:rFonts w:cstheme="minorHAnsi"/>
          <w:szCs w:val="18"/>
        </w:rPr>
        <w:t xml:space="preserve">                 </w:t>
      </w:r>
      <w:r w:rsidRPr="00EB6B50">
        <w:rPr>
          <w:rFonts w:cstheme="minorHAnsi"/>
          <w:szCs w:val="18"/>
        </w:rPr>
        <w:t>WEBSITE: _________________________________________________</w:t>
      </w:r>
    </w:p>
    <w:p w14:paraId="5847B14D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5169CF02" w14:textId="29A3B614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EMAIL: ________________________________</w:t>
      </w:r>
      <w:r w:rsidR="00B55C50">
        <w:rPr>
          <w:rFonts w:cstheme="minorHAnsi"/>
          <w:szCs w:val="18"/>
        </w:rPr>
        <w:t xml:space="preserve">                </w:t>
      </w:r>
      <w:r w:rsidRPr="00EB6B50">
        <w:rPr>
          <w:rFonts w:cstheme="minorHAnsi"/>
          <w:szCs w:val="18"/>
        </w:rPr>
        <w:t>CONTACT NAME/S: ______________________________________</w:t>
      </w:r>
    </w:p>
    <w:p w14:paraId="6337591D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01EAB2BD" w14:textId="77777777" w:rsidR="00365A19" w:rsidRDefault="00365A19" w:rsidP="00EB6B50">
      <w:pPr>
        <w:pStyle w:val="NoSpacing"/>
        <w:rPr>
          <w:rFonts w:cstheme="minorHAnsi"/>
          <w:b/>
          <w:bCs/>
          <w:szCs w:val="18"/>
        </w:rPr>
      </w:pPr>
    </w:p>
    <w:p w14:paraId="5D62A21F" w14:textId="1930C025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B55C50">
        <w:rPr>
          <w:rFonts w:cstheme="minorHAnsi"/>
          <w:b/>
          <w:bCs/>
          <w:szCs w:val="18"/>
        </w:rPr>
        <w:t>COMPANY</w:t>
      </w:r>
      <w:r w:rsidR="00E76E65">
        <w:rPr>
          <w:rFonts w:cstheme="minorHAnsi"/>
          <w:b/>
          <w:bCs/>
          <w:szCs w:val="18"/>
        </w:rPr>
        <w:t xml:space="preserve"> </w:t>
      </w:r>
      <w:r w:rsidRPr="00B55C50">
        <w:rPr>
          <w:rFonts w:cstheme="minorHAnsi"/>
          <w:b/>
          <w:bCs/>
          <w:szCs w:val="18"/>
        </w:rPr>
        <w:t>/</w:t>
      </w:r>
      <w:r w:rsidR="00E76E65">
        <w:rPr>
          <w:rFonts w:cstheme="minorHAnsi"/>
          <w:b/>
          <w:bCs/>
          <w:szCs w:val="18"/>
        </w:rPr>
        <w:t xml:space="preserve"> </w:t>
      </w:r>
      <w:r w:rsidRPr="00B55C50">
        <w:rPr>
          <w:rFonts w:cstheme="minorHAnsi"/>
          <w:b/>
          <w:bCs/>
          <w:szCs w:val="18"/>
        </w:rPr>
        <w:t>PRODUCT DESCRIPTION</w:t>
      </w:r>
      <w:r w:rsidR="009847D7">
        <w:rPr>
          <w:rFonts w:cstheme="minorHAnsi"/>
          <w:b/>
          <w:bCs/>
          <w:szCs w:val="18"/>
        </w:rPr>
        <w:t xml:space="preserve"> </w:t>
      </w:r>
      <w:r w:rsidRPr="00EB6B50">
        <w:rPr>
          <w:rFonts w:cstheme="minorHAnsi"/>
          <w:szCs w:val="18"/>
        </w:rPr>
        <w:t xml:space="preserve"> </w:t>
      </w:r>
      <w:r w:rsidR="00A73DBE">
        <w:rPr>
          <w:rFonts w:cstheme="minorHAnsi"/>
          <w:szCs w:val="18"/>
        </w:rPr>
        <w:t>(</w:t>
      </w:r>
      <w:r w:rsidRPr="00EB6B50">
        <w:rPr>
          <w:rFonts w:cstheme="minorHAnsi"/>
          <w:szCs w:val="18"/>
        </w:rPr>
        <w:t>to be no more than 50 words</w:t>
      </w:r>
      <w:r w:rsidR="00A73DBE">
        <w:rPr>
          <w:rFonts w:cstheme="minorHAnsi"/>
          <w:szCs w:val="18"/>
        </w:rPr>
        <w:t>)</w:t>
      </w:r>
      <w:r w:rsidRPr="00EB6B50">
        <w:rPr>
          <w:rFonts w:cstheme="minorHAnsi"/>
          <w:szCs w:val="18"/>
        </w:rPr>
        <w:t>:</w:t>
      </w:r>
    </w:p>
    <w:p w14:paraId="2BF27161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0EF46238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5068B8DD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5C88CACE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06D9167C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</w:p>
    <w:p w14:paraId="514037C3" w14:textId="77777777" w:rsidR="00EB6B50" w:rsidRPr="00EB6B50" w:rsidRDefault="00EB6B50" w:rsidP="00EB6B50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080D0A5E" w14:textId="77777777" w:rsidR="00EB6B50" w:rsidRDefault="00EB6B50" w:rsidP="00EB6B50">
      <w:pPr>
        <w:pStyle w:val="NoSpacing"/>
        <w:rPr>
          <w:rFonts w:cstheme="minorHAnsi"/>
          <w:szCs w:val="18"/>
        </w:rPr>
      </w:pPr>
    </w:p>
    <w:p w14:paraId="1E3E9C3B" w14:textId="77777777" w:rsidR="003F6C93" w:rsidRPr="00EB6B50" w:rsidRDefault="003F6C93" w:rsidP="003F6C93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73B9BEC6" w14:textId="77777777" w:rsidR="00365A19" w:rsidRDefault="00365A19" w:rsidP="00EB6B50">
      <w:pPr>
        <w:pStyle w:val="NoSpacing"/>
        <w:rPr>
          <w:rFonts w:cstheme="minorHAnsi"/>
          <w:szCs w:val="18"/>
        </w:rPr>
      </w:pPr>
    </w:p>
    <w:p w14:paraId="09A5B5D3" w14:textId="77777777" w:rsidR="003F6C93" w:rsidRPr="00EB6B50" w:rsidRDefault="003F6C93" w:rsidP="003F6C93">
      <w:pPr>
        <w:pStyle w:val="NoSpacing"/>
        <w:rPr>
          <w:rFonts w:cstheme="minorHAnsi"/>
          <w:szCs w:val="18"/>
        </w:rPr>
      </w:pPr>
      <w:r w:rsidRPr="00EB6B50">
        <w:rPr>
          <w:rFonts w:cstheme="minorHAnsi"/>
          <w:szCs w:val="18"/>
        </w:rPr>
        <w:t>________________________________________________________________________________________________</w:t>
      </w:r>
    </w:p>
    <w:p w14:paraId="22035D9E" w14:textId="77777777" w:rsidR="00365A19" w:rsidRDefault="00365A19" w:rsidP="00EB6B50">
      <w:pPr>
        <w:pStyle w:val="NoSpacing"/>
        <w:rPr>
          <w:rFonts w:cstheme="minorHAnsi"/>
          <w:sz w:val="20"/>
          <w:szCs w:val="20"/>
        </w:rPr>
      </w:pPr>
    </w:p>
    <w:p w14:paraId="32307050" w14:textId="77777777" w:rsidR="00365A19" w:rsidRDefault="00365A19" w:rsidP="00EB6B50">
      <w:pPr>
        <w:pStyle w:val="NoSpacing"/>
        <w:rPr>
          <w:rFonts w:cstheme="minorHAnsi"/>
          <w:sz w:val="20"/>
          <w:szCs w:val="20"/>
        </w:rPr>
      </w:pPr>
    </w:p>
    <w:p w14:paraId="5AE83DA9" w14:textId="77777777" w:rsidR="00365A19" w:rsidRDefault="00365A19" w:rsidP="00EB6B50">
      <w:pPr>
        <w:pStyle w:val="NoSpacing"/>
        <w:rPr>
          <w:rFonts w:cstheme="minorHAnsi"/>
          <w:sz w:val="20"/>
          <w:szCs w:val="20"/>
        </w:rPr>
      </w:pPr>
    </w:p>
    <w:p w14:paraId="5477EDC0" w14:textId="07517453" w:rsidR="00ED6704" w:rsidRPr="00146024" w:rsidRDefault="00EB6B50" w:rsidP="00EB6B50">
      <w:pPr>
        <w:pStyle w:val="NoSpacing"/>
        <w:rPr>
          <w:rFonts w:cstheme="minorHAnsi"/>
          <w:sz w:val="20"/>
          <w:szCs w:val="20"/>
        </w:rPr>
      </w:pPr>
      <w:r w:rsidRPr="00146024">
        <w:rPr>
          <w:rFonts w:cstheme="minorHAnsi"/>
          <w:sz w:val="20"/>
          <w:szCs w:val="20"/>
        </w:rPr>
        <w:t xml:space="preserve">Please check that your requirements have been accurately indicated and return via email to </w:t>
      </w:r>
      <w:hyperlink r:id="rId10" w:history="1">
        <w:r w:rsidRPr="00146024">
          <w:rPr>
            <w:rStyle w:val="Hyperlink"/>
            <w:rFonts w:cstheme="minorHAnsi"/>
            <w:sz w:val="20"/>
            <w:szCs w:val="20"/>
          </w:rPr>
          <w:t>con@bad.org.uk</w:t>
        </w:r>
      </w:hyperlink>
      <w:r w:rsidRPr="00146024">
        <w:rPr>
          <w:rFonts w:cstheme="minorHAnsi"/>
          <w:sz w:val="20"/>
          <w:szCs w:val="20"/>
        </w:rPr>
        <w:t xml:space="preserve"> by </w:t>
      </w:r>
      <w:r w:rsidRPr="00146024">
        <w:rPr>
          <w:rFonts w:cstheme="minorHAnsi"/>
          <w:b/>
          <w:sz w:val="20"/>
          <w:szCs w:val="20"/>
        </w:rPr>
        <w:t xml:space="preserve">Monday </w:t>
      </w:r>
      <w:r w:rsidR="00146024" w:rsidRPr="00146024">
        <w:rPr>
          <w:rFonts w:cstheme="minorHAnsi"/>
          <w:b/>
          <w:sz w:val="20"/>
          <w:szCs w:val="20"/>
        </w:rPr>
        <w:t>8</w:t>
      </w:r>
      <w:r w:rsidR="00146024" w:rsidRPr="00146024">
        <w:rPr>
          <w:rFonts w:cstheme="minorHAnsi"/>
          <w:b/>
          <w:sz w:val="20"/>
          <w:szCs w:val="20"/>
          <w:vertAlign w:val="superscript"/>
        </w:rPr>
        <w:t>th</w:t>
      </w:r>
      <w:r w:rsidR="00146024" w:rsidRPr="00146024">
        <w:rPr>
          <w:rFonts w:cstheme="minorHAnsi"/>
          <w:b/>
          <w:sz w:val="20"/>
          <w:szCs w:val="20"/>
        </w:rPr>
        <w:t xml:space="preserve"> </w:t>
      </w:r>
      <w:r w:rsidRPr="00146024">
        <w:rPr>
          <w:rFonts w:cstheme="minorHAnsi"/>
          <w:b/>
          <w:sz w:val="20"/>
          <w:szCs w:val="20"/>
        </w:rPr>
        <w:t>April 202</w:t>
      </w:r>
      <w:r w:rsidR="00146024" w:rsidRPr="00146024">
        <w:rPr>
          <w:rFonts w:cstheme="minorHAnsi"/>
          <w:b/>
          <w:sz w:val="20"/>
          <w:szCs w:val="20"/>
        </w:rPr>
        <w:t>4</w:t>
      </w:r>
      <w:r w:rsidRPr="00146024">
        <w:rPr>
          <w:rFonts w:cstheme="minorHAnsi"/>
          <w:sz w:val="20"/>
          <w:szCs w:val="20"/>
        </w:rPr>
        <w:t xml:space="preserve">. </w:t>
      </w:r>
    </w:p>
    <w:p w14:paraId="3E9CABBF" w14:textId="3A0A6A63" w:rsidR="007746FC" w:rsidRPr="00EB6B50" w:rsidRDefault="00EB6B50" w:rsidP="00EB6B50">
      <w:pPr>
        <w:pStyle w:val="NoSpacing"/>
      </w:pPr>
      <w:r w:rsidRPr="000E287D">
        <w:rPr>
          <w:rFonts w:cstheme="minorHAnsi"/>
          <w:szCs w:val="18"/>
        </w:rPr>
        <w:t xml:space="preserve">Please do not hesitate to contact </w:t>
      </w:r>
      <w:r w:rsidR="000E287D" w:rsidRPr="000E287D">
        <w:rPr>
          <w:rStyle w:val="normaltextrun"/>
          <w:rFonts w:cstheme="minorHAnsi"/>
          <w:color w:val="000000"/>
          <w:szCs w:val="18"/>
          <w:shd w:val="clear" w:color="auto" w:fill="FFFFFF"/>
        </w:rPr>
        <w:t>us if you have any further questions regarding the meeting.</w:t>
      </w:r>
      <w:r w:rsidR="000E287D" w:rsidRPr="000E287D">
        <w:rPr>
          <w:rStyle w:val="eop"/>
          <w:rFonts w:cstheme="minorHAnsi"/>
          <w:color w:val="000000"/>
          <w:szCs w:val="18"/>
          <w:shd w:val="clear" w:color="auto" w:fill="FFFFFF"/>
        </w:rPr>
        <w:t> </w:t>
      </w:r>
      <w:r w:rsidR="000E287D" w:rsidRPr="000E287D">
        <w:rPr>
          <w:rFonts w:cstheme="minorHAnsi"/>
          <w:szCs w:val="18"/>
        </w:rPr>
        <w:t xml:space="preserve"> </w:t>
      </w:r>
      <w:r w:rsidR="007746FC" w:rsidRPr="000E287D">
        <w:rPr>
          <w:rFonts w:cstheme="minorHAnsi"/>
          <w:szCs w:val="18"/>
        </w:rPr>
        <w:t xml:space="preserve">     </w:t>
      </w:r>
    </w:p>
    <w:sectPr w:rsidR="007746FC" w:rsidRPr="00EB6B50" w:rsidSect="00E60BC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191" w:bottom="1418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59C8" w14:textId="77777777" w:rsidR="00E60BCF" w:rsidRDefault="00E60BCF" w:rsidP="00C705CE">
      <w:pPr>
        <w:spacing w:after="0" w:line="240" w:lineRule="auto"/>
      </w:pPr>
      <w:r>
        <w:separator/>
      </w:r>
    </w:p>
  </w:endnote>
  <w:endnote w:type="continuationSeparator" w:id="0">
    <w:p w14:paraId="693B8D8B" w14:textId="77777777" w:rsidR="00E60BCF" w:rsidRDefault="00E60BCF" w:rsidP="00C705CE">
      <w:pPr>
        <w:spacing w:after="0" w:line="240" w:lineRule="auto"/>
      </w:pPr>
      <w:r>
        <w:continuationSeparator/>
      </w:r>
    </w:p>
  </w:endnote>
  <w:endnote w:type="continuationNotice" w:id="1">
    <w:p w14:paraId="2E38B4FE" w14:textId="77777777" w:rsidR="00A27934" w:rsidRDefault="00A279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4C4A" w14:textId="77777777" w:rsidR="0020381E" w:rsidRPr="00A75187" w:rsidRDefault="00A75187" w:rsidP="0000218D">
    <w:pPr>
      <w:pStyle w:val="Footer"/>
      <w:jc w:val="center"/>
      <w:rPr>
        <w:rFonts w:asciiTheme="majorHAnsi" w:hAnsiTheme="majorHAnsi" w:cstheme="majorHAnsi"/>
      </w:rPr>
    </w:pPr>
    <w:r>
      <w:rPr>
        <w:rFonts w:cstheme="minorHAnsi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895F63" wp14:editId="0D1D2159">
              <wp:simplePos x="0" y="0"/>
              <wp:positionH relativeFrom="page">
                <wp:posOffset>0</wp:posOffset>
              </wp:positionH>
              <wp:positionV relativeFrom="page">
                <wp:posOffset>10297160</wp:posOffset>
              </wp:positionV>
              <wp:extent cx="756000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59CCE" id="Straight Connector 13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0.8pt" to="595.3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" strokecolor="#b5c1d0 [3206]" strokeweight="2pt">
              <v:stroke joinstyle="miter"/>
              <w10:wrap anchorx="page" anchory="page"/>
            </v:line>
          </w:pict>
        </mc:Fallback>
      </mc:AlternateContent>
    </w:r>
    <w:r w:rsidR="00B65A75">
      <w:rPr>
        <w:rFonts w:cstheme="minorHAnsi"/>
      </w:rPr>
      <w:t>Last Revie</w:t>
    </w:r>
    <w:r w:rsidR="0000218D">
      <w:rPr>
        <w:rFonts w:cstheme="minorHAnsi"/>
      </w:rPr>
      <w:t xml:space="preserve">wed: DD/MM/YYYY                                                                          </w:t>
    </w:r>
    <w:r w:rsidR="0000218D">
      <w:rPr>
        <w:rFonts w:cstheme="minorHAnsi"/>
      </w:rPr>
      <w:tab/>
    </w:r>
    <w:r w:rsidR="0000218D">
      <w:rPr>
        <w:rFonts w:cstheme="minorHAnsi"/>
      </w:rPr>
      <w:tab/>
      <w:t xml:space="preserve">         M</w:t>
    </w:r>
    <w:r w:rsidR="00313B89" w:rsidRPr="00A75187">
      <w:rPr>
        <w:rFonts w:cstheme="minorHAnsi"/>
      </w:rPr>
      <w:t>embers</w:t>
    </w:r>
    <w:r w:rsidR="00313B89" w:rsidRPr="00A75187">
      <w:rPr>
        <w:rFonts w:asciiTheme="majorHAnsi" w:hAnsiTheme="majorHAnsi" w:cstheme="majorHAnsi"/>
      </w:rPr>
      <w:t xml:space="preserve">  bad.org.uk | </w:t>
    </w:r>
    <w:r w:rsidR="00313B89" w:rsidRPr="00A75187">
      <w:rPr>
        <w:rFonts w:cstheme="minorHAnsi"/>
      </w:rPr>
      <w:t>Patient hub</w:t>
    </w:r>
    <w:r w:rsidR="00313B89" w:rsidRPr="00A75187">
      <w:rPr>
        <w:rFonts w:asciiTheme="majorHAnsi" w:hAnsiTheme="majorHAnsi" w:cstheme="majorHAnsi"/>
      </w:rPr>
      <w:t xml:space="preserve">  skinhealthinfo.org.uk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F6AC" w14:textId="77777777" w:rsidR="00A80C0B" w:rsidRPr="00A75187" w:rsidRDefault="00A80C0B" w:rsidP="00A80C0B">
    <w:pPr>
      <w:pStyle w:val="Footer"/>
      <w:rPr>
        <w:rFonts w:asciiTheme="majorHAnsi" w:hAnsiTheme="majorHAnsi" w:cstheme="majorHAnsi"/>
      </w:rPr>
    </w:pPr>
    <w:r>
      <w:rPr>
        <w:rFonts w:cstheme="minorHAnsi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A460AA" wp14:editId="341D3A1E">
              <wp:simplePos x="0" y="0"/>
              <wp:positionH relativeFrom="page">
                <wp:posOffset>0</wp:posOffset>
              </wp:positionH>
              <wp:positionV relativeFrom="page">
                <wp:posOffset>10297160</wp:posOffset>
              </wp:positionV>
              <wp:extent cx="75600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B9054" id="Straight Connector 17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0.8pt" to="595.3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" strokecolor="#b5c1d0 [3206]" strokeweight="2pt">
              <v:stroke joinstyle="miter"/>
              <w10:wrap anchorx="page" anchory="page"/>
            </v:line>
          </w:pict>
        </mc:Fallback>
      </mc:AlternateContent>
    </w:r>
    <w:r w:rsidRPr="00A75187">
      <w:rPr>
        <w:rFonts w:cstheme="minorHAnsi"/>
      </w:rPr>
      <w:t>Members</w:t>
    </w:r>
    <w:r w:rsidRPr="00A75187">
      <w:rPr>
        <w:rFonts w:asciiTheme="majorHAnsi" w:hAnsiTheme="majorHAnsi" w:cstheme="majorHAnsi"/>
      </w:rPr>
      <w:t xml:space="preserve">  bad.org.uk | </w:t>
    </w:r>
    <w:r w:rsidRPr="00A75187">
      <w:rPr>
        <w:rFonts w:cstheme="minorHAnsi"/>
      </w:rPr>
      <w:t>Patient hub</w:t>
    </w:r>
    <w:r w:rsidRPr="00A75187">
      <w:rPr>
        <w:rFonts w:asciiTheme="majorHAnsi" w:hAnsiTheme="majorHAnsi" w:cstheme="majorHAnsi"/>
      </w:rPr>
      <w:t xml:space="preserve">  skinhealthinfo.org.uk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EC67" w14:textId="77777777" w:rsidR="00E60BCF" w:rsidRDefault="00E60BCF" w:rsidP="00C705CE">
      <w:pPr>
        <w:spacing w:after="0" w:line="240" w:lineRule="auto"/>
      </w:pPr>
      <w:r>
        <w:separator/>
      </w:r>
    </w:p>
  </w:footnote>
  <w:footnote w:type="continuationSeparator" w:id="0">
    <w:p w14:paraId="64E14FC1" w14:textId="77777777" w:rsidR="00E60BCF" w:rsidRDefault="00E60BCF" w:rsidP="00C705CE">
      <w:pPr>
        <w:spacing w:after="0" w:line="240" w:lineRule="auto"/>
      </w:pPr>
      <w:r>
        <w:continuationSeparator/>
      </w:r>
    </w:p>
  </w:footnote>
  <w:footnote w:type="continuationNotice" w:id="1">
    <w:p w14:paraId="493470F9" w14:textId="77777777" w:rsidR="00A27934" w:rsidRDefault="00A279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DE62" w14:textId="77777777" w:rsidR="00F00A47" w:rsidRDefault="00C513D2" w:rsidP="00F00A47">
    <w:pPr>
      <w:pStyle w:val="Header"/>
    </w:pPr>
    <w:r w:rsidRPr="00C513D2"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05D62293" wp14:editId="02F91F5F">
              <wp:simplePos x="0" y="0"/>
              <wp:positionH relativeFrom="page">
                <wp:posOffset>3810</wp:posOffset>
              </wp:positionH>
              <wp:positionV relativeFrom="page">
                <wp:posOffset>497205</wp:posOffset>
              </wp:positionV>
              <wp:extent cx="7563485" cy="856615"/>
              <wp:effectExtent l="0" t="0" r="18415" b="6985"/>
              <wp:wrapNone/>
              <wp:docPr id="1" name="Graphic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856615"/>
                        <a:chOff x="0" y="0"/>
                        <a:chExt cx="7563557" cy="856249"/>
                      </a:xfrm>
                      <a:noFill/>
                    </wpg:grpSpPr>
                    <wps:wsp>
                      <wps:cNvPr id="2" name="Freeform: Shape 24"/>
                      <wps:cNvSpPr/>
                      <wps:spPr>
                        <a:xfrm>
                          <a:off x="3564508" y="0"/>
                          <a:ext cx="3999049" cy="856249"/>
                        </a:xfrm>
                        <a:custGeom>
                          <a:avLst/>
                          <a:gdLst>
                            <a:gd name="connsiteX0" fmla="*/ 3999050 w 3999049"/>
                            <a:gd name="connsiteY0" fmla="*/ 127 h 856249"/>
                            <a:gd name="connsiteX1" fmla="*/ 18042 w 3999049"/>
                            <a:gd name="connsiteY1" fmla="*/ 0 h 856249"/>
                            <a:gd name="connsiteX2" fmla="*/ 0 w 3999049"/>
                            <a:gd name="connsiteY2" fmla="*/ 18042 h 856249"/>
                            <a:gd name="connsiteX3" fmla="*/ 0 w 3999049"/>
                            <a:gd name="connsiteY3" fmla="*/ 838207 h 856249"/>
                            <a:gd name="connsiteX4" fmla="*/ 18042 w 3999049"/>
                            <a:gd name="connsiteY4" fmla="*/ 856249 h 856249"/>
                            <a:gd name="connsiteX5" fmla="*/ 3999050 w 3999049"/>
                            <a:gd name="connsiteY5" fmla="*/ 856249 h 85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99049" h="856249">
                              <a:moveTo>
                                <a:pt x="3999050" y="127"/>
                              </a:moveTo>
                              <a:lnTo>
                                <a:pt x="18042" y="0"/>
                              </a:lnTo>
                              <a:cubicBezTo>
                                <a:pt x="8132" y="0"/>
                                <a:pt x="0" y="8005"/>
                                <a:pt x="0" y="18042"/>
                              </a:cubicBezTo>
                              <a:lnTo>
                                <a:pt x="0" y="838207"/>
                              </a:lnTo>
                              <a:cubicBezTo>
                                <a:pt x="0" y="848118"/>
                                <a:pt x="8005" y="856249"/>
                                <a:pt x="18042" y="856249"/>
                              </a:cubicBezTo>
                              <a:lnTo>
                                <a:pt x="3999050" y="856249"/>
                              </a:lnTo>
                            </a:path>
                          </a:pathLst>
                        </a:custGeom>
                        <a:noFill/>
                        <a:ln w="12695" cap="flat">
                          <a:solidFill>
                            <a:schemeClr val="accent3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25"/>
                      <wps:cNvSpPr/>
                      <wps:spPr>
                        <a:xfrm>
                          <a:off x="0" y="0"/>
                          <a:ext cx="406804" cy="856249"/>
                        </a:xfrm>
                        <a:custGeom>
                          <a:avLst/>
                          <a:gdLst>
                            <a:gd name="connsiteX0" fmla="*/ 0 w 556771"/>
                            <a:gd name="connsiteY0" fmla="*/ 856122 h 856249"/>
                            <a:gd name="connsiteX1" fmla="*/ 538729 w 556771"/>
                            <a:gd name="connsiteY1" fmla="*/ 856249 h 856249"/>
                            <a:gd name="connsiteX2" fmla="*/ 556772 w 556771"/>
                            <a:gd name="connsiteY2" fmla="*/ 838207 h 856249"/>
                            <a:gd name="connsiteX3" fmla="*/ 556772 w 556771"/>
                            <a:gd name="connsiteY3" fmla="*/ 18042 h 856249"/>
                            <a:gd name="connsiteX4" fmla="*/ 538729 w 556771"/>
                            <a:gd name="connsiteY4" fmla="*/ 0 h 856249"/>
                            <a:gd name="connsiteX5" fmla="*/ 0 w 556771"/>
                            <a:gd name="connsiteY5" fmla="*/ 0 h 85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6771" h="856249">
                              <a:moveTo>
                                <a:pt x="0" y="856122"/>
                              </a:moveTo>
                              <a:lnTo>
                                <a:pt x="538729" y="856249"/>
                              </a:lnTo>
                              <a:cubicBezTo>
                                <a:pt x="548640" y="856249"/>
                                <a:pt x="556772" y="848245"/>
                                <a:pt x="556772" y="838207"/>
                              </a:cubicBezTo>
                              <a:lnTo>
                                <a:pt x="556772" y="18042"/>
                              </a:lnTo>
                              <a:cubicBezTo>
                                <a:pt x="556772" y="8132"/>
                                <a:pt x="548767" y="0"/>
                                <a:pt x="538729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95" cap="flat">
                          <a:solidFill>
                            <a:schemeClr val="accent3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2B8A0F" id="Graphic 2" o:spid="_x0000_s1026" style="position:absolute;margin-left:.3pt;margin-top:39.15pt;width:595.55pt;height:67.45pt;z-index:-251628544;mso-position-horizontal-relative:page;mso-position-vertical-relative:page;mso-width-relative:margin;mso-height-relative:margin" coordsize="75635,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">
              <v:shape id="Freeform: Shape 24" o:spid="_x0000_s1027" style="position:absolute;left:35645;width:39990;height:8562;visibility:visible;mso-wrap-style:square;v-text-anchor:middle" coordsize="3999049,85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" path="m3999050,127l18042,c8132,,,8005,,18042l,838207v,9911,8005,18042,18042,18042l3999050,856249e" filled="f" strokecolor="#b5c1d0 [3206]" strokeweight=".35264mm">
                <v:stroke joinstyle="miter"/>
                <v:path arrowok="t" o:connecttype="custom" o:connectlocs="3999050,127;18042,0;0,18042;0,838207;18042,856249;3999050,856249" o:connectangles="0,0,0,0,0,0"/>
              </v:shape>
              <v:shape id="Freeform: Shape 25" o:spid="_x0000_s1028" style="position:absolute;width:4068;height:8562;visibility:visible;mso-wrap-style:square;v-text-anchor:middle" coordsize="556771,85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" path="m,856122r538729,127c548640,856249,556772,848245,556772,838207r,-820165c556772,8132,548767,,538729,l,e" filled="f" strokecolor="#b5c1d0 [3206]" strokeweight=".35264mm">
                <v:stroke joinstyle="miter"/>
                <v:path arrowok="t" o:connecttype="custom" o:connectlocs="0,856122;393622,856249;406805,838207;406805,18042;393622,0;0,0" o:connectangles="0,0,0,0,0,0"/>
              </v:shape>
              <w10:wrap anchorx="page" anchory="page"/>
            </v:group>
          </w:pict>
        </mc:Fallback>
      </mc:AlternateContent>
    </w:r>
  </w:p>
  <w:p w14:paraId="0C7D1C0A" w14:textId="77777777" w:rsidR="00F00A47" w:rsidRPr="00DC0920" w:rsidRDefault="00C513D2" w:rsidP="00F00A47">
    <w:pPr>
      <w:pStyle w:val="Header"/>
    </w:pPr>
    <w:r w:rsidRPr="00C513D2">
      <w:rPr>
        <w:noProof/>
      </w:rPr>
      <w:drawing>
        <wp:anchor distT="0" distB="0" distL="114300" distR="114300" simplePos="0" relativeHeight="251658244" behindDoc="0" locked="0" layoutInCell="1" allowOverlap="1" wp14:anchorId="2A353B4E" wp14:editId="5730F73A">
          <wp:simplePos x="0" y="0"/>
          <wp:positionH relativeFrom="page">
            <wp:posOffset>728345</wp:posOffset>
          </wp:positionH>
          <wp:positionV relativeFrom="page">
            <wp:posOffset>622935</wp:posOffset>
          </wp:positionV>
          <wp:extent cx="2523490" cy="604520"/>
          <wp:effectExtent l="0" t="0" r="381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4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A95538" w14:textId="77777777" w:rsidR="00C705CE" w:rsidRPr="00F00A47" w:rsidRDefault="00C705CE" w:rsidP="00F00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2BDA" w14:textId="77777777" w:rsidR="00A80C0B" w:rsidRDefault="00A80C0B" w:rsidP="00A80C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19518A4" wp14:editId="3FDF2618">
              <wp:simplePos x="0" y="0"/>
              <wp:positionH relativeFrom="page">
                <wp:posOffset>0</wp:posOffset>
              </wp:positionH>
              <wp:positionV relativeFrom="page">
                <wp:posOffset>496423</wp:posOffset>
              </wp:positionV>
              <wp:extent cx="7563600" cy="856800"/>
              <wp:effectExtent l="0" t="0" r="18415" b="19685"/>
              <wp:wrapNone/>
              <wp:docPr id="24" name="Graphic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856800"/>
                        <a:chOff x="0" y="0"/>
                        <a:chExt cx="7563558" cy="856249"/>
                      </a:xfrm>
                      <a:noFill/>
                    </wpg:grpSpPr>
                    <wps:wsp>
                      <wps:cNvPr id="25" name="Freeform: Shape 25"/>
                      <wps:cNvSpPr/>
                      <wps:spPr>
                        <a:xfrm>
                          <a:off x="3564508" y="0"/>
                          <a:ext cx="3999049" cy="856249"/>
                        </a:xfrm>
                        <a:custGeom>
                          <a:avLst/>
                          <a:gdLst>
                            <a:gd name="connsiteX0" fmla="*/ 3999050 w 3999049"/>
                            <a:gd name="connsiteY0" fmla="*/ 127 h 856249"/>
                            <a:gd name="connsiteX1" fmla="*/ 18042 w 3999049"/>
                            <a:gd name="connsiteY1" fmla="*/ 0 h 856249"/>
                            <a:gd name="connsiteX2" fmla="*/ 0 w 3999049"/>
                            <a:gd name="connsiteY2" fmla="*/ 18042 h 856249"/>
                            <a:gd name="connsiteX3" fmla="*/ 0 w 3999049"/>
                            <a:gd name="connsiteY3" fmla="*/ 838207 h 856249"/>
                            <a:gd name="connsiteX4" fmla="*/ 18042 w 3999049"/>
                            <a:gd name="connsiteY4" fmla="*/ 856249 h 856249"/>
                            <a:gd name="connsiteX5" fmla="*/ 3999050 w 3999049"/>
                            <a:gd name="connsiteY5" fmla="*/ 856249 h 85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999049" h="856249">
                              <a:moveTo>
                                <a:pt x="3999050" y="127"/>
                              </a:moveTo>
                              <a:lnTo>
                                <a:pt x="18042" y="0"/>
                              </a:lnTo>
                              <a:cubicBezTo>
                                <a:pt x="8132" y="0"/>
                                <a:pt x="0" y="8005"/>
                                <a:pt x="0" y="18042"/>
                              </a:cubicBezTo>
                              <a:lnTo>
                                <a:pt x="0" y="838207"/>
                              </a:lnTo>
                              <a:cubicBezTo>
                                <a:pt x="0" y="848118"/>
                                <a:pt x="8005" y="856249"/>
                                <a:pt x="18042" y="856249"/>
                              </a:cubicBezTo>
                              <a:lnTo>
                                <a:pt x="3999050" y="856249"/>
                              </a:lnTo>
                            </a:path>
                          </a:pathLst>
                        </a:custGeom>
                        <a:noFill/>
                        <a:ln w="12695" cap="flat">
                          <a:solidFill>
                            <a:schemeClr val="accent3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0" y="0"/>
                          <a:ext cx="556771" cy="856249"/>
                        </a:xfrm>
                        <a:custGeom>
                          <a:avLst/>
                          <a:gdLst>
                            <a:gd name="connsiteX0" fmla="*/ 0 w 556771"/>
                            <a:gd name="connsiteY0" fmla="*/ 856122 h 856249"/>
                            <a:gd name="connsiteX1" fmla="*/ 538729 w 556771"/>
                            <a:gd name="connsiteY1" fmla="*/ 856249 h 856249"/>
                            <a:gd name="connsiteX2" fmla="*/ 556772 w 556771"/>
                            <a:gd name="connsiteY2" fmla="*/ 838207 h 856249"/>
                            <a:gd name="connsiteX3" fmla="*/ 556772 w 556771"/>
                            <a:gd name="connsiteY3" fmla="*/ 18042 h 856249"/>
                            <a:gd name="connsiteX4" fmla="*/ 538729 w 556771"/>
                            <a:gd name="connsiteY4" fmla="*/ 0 h 856249"/>
                            <a:gd name="connsiteX5" fmla="*/ 0 w 556771"/>
                            <a:gd name="connsiteY5" fmla="*/ 0 h 85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6771" h="856249">
                              <a:moveTo>
                                <a:pt x="0" y="856122"/>
                              </a:moveTo>
                              <a:lnTo>
                                <a:pt x="538729" y="856249"/>
                              </a:lnTo>
                              <a:cubicBezTo>
                                <a:pt x="548640" y="856249"/>
                                <a:pt x="556772" y="848245"/>
                                <a:pt x="556772" y="838207"/>
                              </a:cubicBezTo>
                              <a:lnTo>
                                <a:pt x="556772" y="18042"/>
                              </a:lnTo>
                              <a:cubicBezTo>
                                <a:pt x="556772" y="8132"/>
                                <a:pt x="548767" y="0"/>
                                <a:pt x="538729" y="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95" cap="flat">
                          <a:solidFill>
                            <a:schemeClr val="accent3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C4485" id="Graphic 2" o:spid="_x0000_s1026" style="position:absolute;margin-left:0;margin-top:39.1pt;width:595.55pt;height:67.45pt;z-index:-251631616;mso-position-horizontal-relative:page;mso-position-vertical-relative:page;mso-width-relative:margin;mso-height-relative:margin" coordsize="75635,8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">
              <v:shape id="Freeform: Shape 25" o:spid="_x0000_s1027" style="position:absolute;left:35645;width:39990;height:8562;visibility:visible;mso-wrap-style:square;v-text-anchor:middle" coordsize="3999049,85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" path="m3999050,127l18042,c8132,,,8005,,18042l,838207v,9911,8005,18042,18042,18042l3999050,856249e" filled="f" strokecolor="#b5c1d0 [3206]" strokeweight=".35264mm">
                <v:stroke joinstyle="miter"/>
                <v:path arrowok="t" o:connecttype="custom" o:connectlocs="3999050,127;18042,0;0,18042;0,838207;18042,856249;3999050,856249" o:connectangles="0,0,0,0,0,0"/>
              </v:shape>
              <v:shape id="Freeform: Shape 26" o:spid="_x0000_s1028" style="position:absolute;width:5567;height:8562;visibility:visible;mso-wrap-style:square;v-text-anchor:middle" coordsize="556771,85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" path="m,856122r538729,127c548640,856249,556772,848245,556772,838207r,-820165c556772,8132,548767,,538729,l,e" filled="f" strokecolor="#b5c1d0 [3206]" strokeweight=".35264mm">
                <v:stroke joinstyle="miter"/>
                <v:path arrowok="t" o:connecttype="custom" o:connectlocs="0,856122;538729,856249;556772,838207;556772,18042;538729,0;0,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EC52A60" wp14:editId="1CF7A5E7">
          <wp:simplePos x="0" y="0"/>
          <wp:positionH relativeFrom="page">
            <wp:posOffset>676910</wp:posOffset>
          </wp:positionH>
          <wp:positionV relativeFrom="page">
            <wp:posOffset>506730</wp:posOffset>
          </wp:positionV>
          <wp:extent cx="2779200" cy="834909"/>
          <wp:effectExtent l="0" t="0" r="0" b="0"/>
          <wp:wrapNone/>
          <wp:docPr id="27" name="Picture 2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83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F1247" w14:textId="77777777" w:rsidR="00A80C0B" w:rsidRPr="00DC0920" w:rsidRDefault="00A80C0B" w:rsidP="00A80C0B">
    <w:pPr>
      <w:pStyle w:val="Header"/>
    </w:pPr>
  </w:p>
  <w:p w14:paraId="627CFD97" w14:textId="77777777" w:rsidR="00A80C0B" w:rsidRPr="00F00A47" w:rsidRDefault="00A80C0B" w:rsidP="00A80C0B">
    <w:pPr>
      <w:pStyle w:val="Header"/>
    </w:pPr>
  </w:p>
  <w:p w14:paraId="701974DA" w14:textId="77777777" w:rsidR="00DC0920" w:rsidRPr="00A80C0B" w:rsidRDefault="00DC0920" w:rsidP="00A80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5207"/>
    <w:multiLevelType w:val="hybridMultilevel"/>
    <w:tmpl w:val="161696FE"/>
    <w:lvl w:ilvl="0" w:tplc="363AC158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01852"/>
    <w:multiLevelType w:val="hybridMultilevel"/>
    <w:tmpl w:val="28E64338"/>
    <w:lvl w:ilvl="0" w:tplc="36BE9BB4">
      <w:start w:val="1"/>
      <w:numFmt w:val="bullet"/>
      <w:pStyle w:val="Bullet-1"/>
      <w:lvlText w:val="•"/>
      <w:lvlJc w:val="left"/>
      <w:pPr>
        <w:ind w:left="360" w:hanging="360"/>
      </w:pPr>
      <w:rPr>
        <w:rFonts w:ascii="Roboto Light" w:hAnsi="Roboto Light" w:hint="default"/>
        <w:color w:val="0B326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76348">
    <w:abstractNumId w:val="1"/>
  </w:num>
  <w:num w:numId="2" w16cid:durableId="94877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7C"/>
    <w:rsid w:val="0000218D"/>
    <w:rsid w:val="00033443"/>
    <w:rsid w:val="000E1A03"/>
    <w:rsid w:val="000E287D"/>
    <w:rsid w:val="00146024"/>
    <w:rsid w:val="001463A1"/>
    <w:rsid w:val="00153A22"/>
    <w:rsid w:val="001870DD"/>
    <w:rsid w:val="00196375"/>
    <w:rsid w:val="001B32ED"/>
    <w:rsid w:val="001C38CD"/>
    <w:rsid w:val="001D77CB"/>
    <w:rsid w:val="001F5889"/>
    <w:rsid w:val="00203786"/>
    <w:rsid w:val="0020381E"/>
    <w:rsid w:val="00214D76"/>
    <w:rsid w:val="00251DC8"/>
    <w:rsid w:val="002768D3"/>
    <w:rsid w:val="00313B89"/>
    <w:rsid w:val="003227A6"/>
    <w:rsid w:val="00346EF2"/>
    <w:rsid w:val="00365A19"/>
    <w:rsid w:val="00387A18"/>
    <w:rsid w:val="003D2C83"/>
    <w:rsid w:val="003D4AD7"/>
    <w:rsid w:val="003F0557"/>
    <w:rsid w:val="003F6C93"/>
    <w:rsid w:val="00422311"/>
    <w:rsid w:val="004442A7"/>
    <w:rsid w:val="004678A2"/>
    <w:rsid w:val="00472303"/>
    <w:rsid w:val="00495958"/>
    <w:rsid w:val="004B5B95"/>
    <w:rsid w:val="00585341"/>
    <w:rsid w:val="006348EA"/>
    <w:rsid w:val="00640AA5"/>
    <w:rsid w:val="00663BA5"/>
    <w:rsid w:val="006C15FD"/>
    <w:rsid w:val="007746FC"/>
    <w:rsid w:val="00781857"/>
    <w:rsid w:val="00793A27"/>
    <w:rsid w:val="007F4634"/>
    <w:rsid w:val="00803D84"/>
    <w:rsid w:val="008271B7"/>
    <w:rsid w:val="0085687C"/>
    <w:rsid w:val="00865E5D"/>
    <w:rsid w:val="0089356F"/>
    <w:rsid w:val="008957B0"/>
    <w:rsid w:val="008C7135"/>
    <w:rsid w:val="008D5677"/>
    <w:rsid w:val="008E36B4"/>
    <w:rsid w:val="008F2EAC"/>
    <w:rsid w:val="00936C55"/>
    <w:rsid w:val="00937AEE"/>
    <w:rsid w:val="009847D7"/>
    <w:rsid w:val="00A26301"/>
    <w:rsid w:val="00A27934"/>
    <w:rsid w:val="00A51334"/>
    <w:rsid w:val="00A540B8"/>
    <w:rsid w:val="00A553DD"/>
    <w:rsid w:val="00A623D9"/>
    <w:rsid w:val="00A73DBE"/>
    <w:rsid w:val="00A75187"/>
    <w:rsid w:val="00A77401"/>
    <w:rsid w:val="00A80C0B"/>
    <w:rsid w:val="00AE7B4E"/>
    <w:rsid w:val="00B55C50"/>
    <w:rsid w:val="00B57963"/>
    <w:rsid w:val="00B65A75"/>
    <w:rsid w:val="00BC5C52"/>
    <w:rsid w:val="00C033CE"/>
    <w:rsid w:val="00C218C8"/>
    <w:rsid w:val="00C21D9E"/>
    <w:rsid w:val="00C43E83"/>
    <w:rsid w:val="00C513D2"/>
    <w:rsid w:val="00C631C5"/>
    <w:rsid w:val="00C705CE"/>
    <w:rsid w:val="00CA447C"/>
    <w:rsid w:val="00D01380"/>
    <w:rsid w:val="00D20BCD"/>
    <w:rsid w:val="00D26299"/>
    <w:rsid w:val="00D63992"/>
    <w:rsid w:val="00DC0920"/>
    <w:rsid w:val="00DF2CAB"/>
    <w:rsid w:val="00DF5DB6"/>
    <w:rsid w:val="00E0696B"/>
    <w:rsid w:val="00E35606"/>
    <w:rsid w:val="00E540AA"/>
    <w:rsid w:val="00E60BCF"/>
    <w:rsid w:val="00E71B3A"/>
    <w:rsid w:val="00E76E65"/>
    <w:rsid w:val="00E82C8B"/>
    <w:rsid w:val="00EA7A58"/>
    <w:rsid w:val="00EB4E77"/>
    <w:rsid w:val="00EB6B50"/>
    <w:rsid w:val="00EC2A07"/>
    <w:rsid w:val="00ED6704"/>
    <w:rsid w:val="00EF1E64"/>
    <w:rsid w:val="00EF7E8E"/>
    <w:rsid w:val="00F00A47"/>
    <w:rsid w:val="00F4712B"/>
    <w:rsid w:val="00F61FC9"/>
    <w:rsid w:val="00FB4A42"/>
    <w:rsid w:val="07861992"/>
    <w:rsid w:val="1113D37B"/>
    <w:rsid w:val="316257CB"/>
    <w:rsid w:val="3B198A7D"/>
    <w:rsid w:val="46B9E558"/>
    <w:rsid w:val="4ED57D73"/>
    <w:rsid w:val="51A6DD51"/>
    <w:rsid w:val="72A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F017E"/>
  <w15:chartTrackingRefBased/>
  <w15:docId w15:val="{C01426A3-2543-4A6A-BEA5-639A8F5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89"/>
    <w:rPr>
      <w:color w:val="575756" w:themeColor="text1"/>
      <w:sz w:val="18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C033CE"/>
    <w:pPr>
      <w:outlineLvl w:val="0"/>
    </w:pPr>
    <w:rPr>
      <w:rFonts w:ascii="Roboto" w:hAnsi="Roboto"/>
      <w:b/>
      <w:bCs/>
      <w:color w:val="0B3263" w:themeColor="accent1"/>
      <w:sz w:val="40"/>
      <w:szCs w:val="40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A540B8"/>
    <w:pPr>
      <w:keepNext/>
      <w:keepLines/>
      <w:spacing w:before="280" w:after="80"/>
      <w:outlineLvl w:val="1"/>
    </w:pPr>
    <w:rPr>
      <w:rFonts w:asciiTheme="majorHAnsi" w:eastAsiaTheme="majorEastAsia" w:hAnsiTheme="majorHAnsi" w:cstheme="majorBidi"/>
      <w:color w:val="0B3263" w:themeColor="accent1"/>
      <w:sz w:val="20"/>
      <w:szCs w:val="20"/>
    </w:rPr>
  </w:style>
  <w:style w:type="paragraph" w:styleId="Heading3">
    <w:name w:val="heading 3"/>
    <w:basedOn w:val="MainText"/>
    <w:next w:val="MainText"/>
    <w:link w:val="Heading3Char"/>
    <w:uiPriority w:val="9"/>
    <w:unhideWhenUsed/>
    <w:qFormat/>
    <w:rsid w:val="00A540B8"/>
    <w:pPr>
      <w:spacing w:before="300"/>
      <w:outlineLvl w:val="2"/>
    </w:pPr>
    <w:rPr>
      <w:rFonts w:ascii="Open Sans Semibold" w:hAnsi="Open Sans Semibold" w:cs="Open Sans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CE"/>
    <w:rPr>
      <w:color w:val="575756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13B89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313B89"/>
    <w:rPr>
      <w:noProof/>
      <w:color w:val="575756" w:themeColor="text1"/>
      <w:sz w:val="14"/>
      <w:szCs w:val="14"/>
    </w:rPr>
  </w:style>
  <w:style w:type="table" w:styleId="TableGrid">
    <w:name w:val="Table Grid"/>
    <w:basedOn w:val="TableNormal"/>
    <w:uiPriority w:val="39"/>
    <w:rsid w:val="00DC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qFormat/>
    <w:rsid w:val="00DF5DB6"/>
    <w:pPr>
      <w:spacing w:after="180" w:line="233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3CE"/>
    <w:rPr>
      <w:rFonts w:ascii="Roboto" w:hAnsi="Roboto"/>
      <w:b/>
      <w:bCs/>
      <w:color w:val="0B3263" w:themeColor="accent1"/>
      <w:sz w:val="40"/>
      <w:szCs w:val="40"/>
    </w:rPr>
  </w:style>
  <w:style w:type="paragraph" w:customStyle="1" w:styleId="Bullet-1">
    <w:name w:val="Bullet-1"/>
    <w:basedOn w:val="MainText"/>
    <w:qFormat/>
    <w:rsid w:val="00EC2A07"/>
    <w:pPr>
      <w:numPr>
        <w:numId w:val="1"/>
      </w:numPr>
      <w:spacing w:after="120"/>
      <w:ind w:left="170" w:hanging="170"/>
    </w:pPr>
  </w:style>
  <w:style w:type="character" w:customStyle="1" w:styleId="Heading2Char">
    <w:name w:val="Heading 2 Char"/>
    <w:basedOn w:val="DefaultParagraphFont"/>
    <w:link w:val="Heading2"/>
    <w:uiPriority w:val="9"/>
    <w:rsid w:val="00A540B8"/>
    <w:rPr>
      <w:rFonts w:asciiTheme="majorHAnsi" w:eastAsiaTheme="majorEastAsia" w:hAnsiTheme="majorHAnsi" w:cstheme="majorBidi"/>
      <w:color w:val="0B3263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40B8"/>
    <w:rPr>
      <w:rFonts w:ascii="Open Sans Semibold" w:hAnsi="Open Sans Semibold" w:cs="Open Sans Semibold"/>
      <w:color w:val="575756" w:themeColor="text1"/>
      <w:sz w:val="18"/>
    </w:rPr>
  </w:style>
  <w:style w:type="paragraph" w:customStyle="1" w:styleId="MainTextbeforeBullet">
    <w:name w:val="Main Text before Bullet"/>
    <w:basedOn w:val="MainText"/>
    <w:qFormat/>
    <w:rsid w:val="00B57963"/>
    <w:pPr>
      <w:spacing w:after="240"/>
    </w:pPr>
  </w:style>
  <w:style w:type="paragraph" w:customStyle="1" w:styleId="Numbered">
    <w:name w:val="Numbered"/>
    <w:basedOn w:val="MainText"/>
    <w:qFormat/>
    <w:rsid w:val="00B57963"/>
    <w:pPr>
      <w:numPr>
        <w:numId w:val="2"/>
      </w:numPr>
      <w:spacing w:after="140"/>
      <w:ind w:left="227" w:hanging="227"/>
    </w:pPr>
  </w:style>
  <w:style w:type="character" w:styleId="Hyperlink">
    <w:name w:val="Hyperlink"/>
    <w:basedOn w:val="DefaultParagraphFont"/>
    <w:unhideWhenUsed/>
    <w:rsid w:val="001F5889"/>
    <w:rPr>
      <w:color w:val="0070C0"/>
      <w:u w:val="single"/>
    </w:rPr>
  </w:style>
  <w:style w:type="paragraph" w:styleId="NoSpacing">
    <w:name w:val="No Spacing"/>
    <w:uiPriority w:val="1"/>
    <w:qFormat/>
    <w:rsid w:val="00EB6B50"/>
    <w:pPr>
      <w:spacing w:after="0" w:line="240" w:lineRule="auto"/>
    </w:pPr>
    <w:rPr>
      <w:color w:val="575756" w:themeColor="text1"/>
      <w:sz w:val="18"/>
    </w:rPr>
  </w:style>
  <w:style w:type="character" w:customStyle="1" w:styleId="normaltextrun">
    <w:name w:val="normaltextrun"/>
    <w:basedOn w:val="DefaultParagraphFont"/>
    <w:rsid w:val="000E287D"/>
  </w:style>
  <w:style w:type="character" w:customStyle="1" w:styleId="eop">
    <w:name w:val="eop"/>
    <w:basedOn w:val="DefaultParagraphFont"/>
    <w:rsid w:val="000E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@ba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%20O'Sullivan\Downloads\BAD%20Rebrand%20Word%201pp%20(1).dotx" TargetMode="External"/></Relationships>
</file>

<file path=word/theme/theme1.xml><?xml version="1.0" encoding="utf-8"?>
<a:theme xmlns:a="http://schemas.openxmlformats.org/drawingml/2006/main" name="Office Theme">
  <a:themeElements>
    <a:clrScheme name="Derma">
      <a:dk1>
        <a:srgbClr val="575756"/>
      </a:dk1>
      <a:lt1>
        <a:sysClr val="window" lastClr="FFFFFF"/>
      </a:lt1>
      <a:dk2>
        <a:srgbClr val="000000"/>
      </a:dk2>
      <a:lt2>
        <a:srgbClr val="E7E6E6"/>
      </a:lt2>
      <a:accent1>
        <a:srgbClr val="0B3263"/>
      </a:accent1>
      <a:accent2>
        <a:srgbClr val="647D9C"/>
      </a:accent2>
      <a:accent3>
        <a:srgbClr val="B5C1D0"/>
      </a:accent3>
      <a:accent4>
        <a:srgbClr val="0B3263"/>
      </a:accent4>
      <a:accent5>
        <a:srgbClr val="647D9C"/>
      </a:accent5>
      <a:accent6>
        <a:srgbClr val="B5C1D0"/>
      </a:accent6>
      <a:hlink>
        <a:srgbClr val="575756"/>
      </a:hlink>
      <a:folHlink>
        <a:srgbClr val="575756"/>
      </a:folHlink>
    </a:clrScheme>
    <a:fontScheme name="Custom 218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a24ad9-d083-4152-9c2c-dbb00b17e6c3" xsi:nil="true"/>
    <lcf76f155ced4ddcb4097134ff3c332f xmlns="59213e21-0929-4d62-bea8-c3d4580c73e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3796E0555BF44ABE75233BA77D0B6" ma:contentTypeVersion="18" ma:contentTypeDescription="Create a new document." ma:contentTypeScope="" ma:versionID="32606a41ad0cb187304152852a41621f">
  <xsd:schema xmlns:xsd="http://www.w3.org/2001/XMLSchema" xmlns:xs="http://www.w3.org/2001/XMLSchema" xmlns:p="http://schemas.microsoft.com/office/2006/metadata/properties" xmlns:ns2="59213e21-0929-4d62-bea8-c3d4580c73e1" xmlns:ns3="1fa24ad9-d083-4152-9c2c-dbb00b17e6c3" targetNamespace="http://schemas.microsoft.com/office/2006/metadata/properties" ma:root="true" ma:fieldsID="38cb81baa5ab2ada34dd703485317d39" ns2:_="" ns3:_="">
    <xsd:import namespace="59213e21-0929-4d62-bea8-c3d4580c73e1"/>
    <xsd:import namespace="1fa24ad9-d083-4152-9c2c-dbb00b17e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3e21-0929-4d62-bea8-c3d4580c7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8a27fa-d6a3-4899-b573-b5ea2c11c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4ad9-d083-4152-9c2c-dbb00b17e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3e368-9180-4f69-b6b8-8a25ff20372b}" ma:internalName="TaxCatchAll" ma:showField="CatchAllData" ma:web="1fa24ad9-d083-4152-9c2c-dbb00b17e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82EC3-7DC5-4178-B1D6-2AF60A2279B1}">
  <ds:schemaRefs>
    <ds:schemaRef ds:uri="59213e21-0929-4d62-bea8-c3d4580c73e1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1fa24ad9-d083-4152-9c2c-dbb00b17e6c3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5BADED-334E-4D98-A074-DBF0B739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3e21-0929-4d62-bea8-c3d4580c73e1"/>
    <ds:schemaRef ds:uri="1fa24ad9-d083-4152-9c2c-dbb00b17e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1F8B0-FBA6-4498-8566-BE6E1B56C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Rebrand Word 1pp (1)</Template>
  <TotalTime>59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 O'Sullivan</dc:creator>
  <cp:keywords/>
  <dc:description/>
  <cp:lastModifiedBy>Con OSullivan</cp:lastModifiedBy>
  <cp:revision>53</cp:revision>
  <dcterms:created xsi:type="dcterms:W3CDTF">2022-11-15T13:36:00Z</dcterms:created>
  <dcterms:modified xsi:type="dcterms:W3CDTF">2024-02-22T14:50:00Z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0x01010029F3796E0555BF44ABE75233BA77D0B6</vt:lpwstr>
  </property>
  <property fmtid="{D5CDD505-2E9C-101B-9397-08002B2CF9AE}" pid="3" name="MediaServiceImageTags">
    <vt:lpwstr/>
  </property>
</Properties>
</file>